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Đ</w:t>
      </w:r>
      <w:r w:rsidRPr="00A56178">
        <w:rPr>
          <w:rFonts w:ascii="Times New Roman" w:eastAsia="DFKai-SB" w:hAnsi="Times New Roman"/>
          <w:b/>
          <w:sz w:val="28"/>
          <w:szCs w:val="36"/>
        </w:rPr>
        <w:t>ạ</w:t>
      </w:r>
      <w:r w:rsidRPr="00A56178">
        <w:rPr>
          <w:rFonts w:ascii="Times New Roman" w:eastAsia="DFKai-SB" w:hAnsi="Times New Roman"/>
          <w:b/>
          <w:sz w:val="28"/>
          <w:szCs w:val="36"/>
        </w:rPr>
        <w:t>i Phương Qu</w:t>
      </w:r>
      <w:r w:rsidRPr="00A56178">
        <w:rPr>
          <w:rFonts w:ascii="Times New Roman" w:eastAsia="DFKai-SB" w:hAnsi="Times New Roman"/>
          <w:b/>
          <w:sz w:val="28"/>
          <w:szCs w:val="36"/>
        </w:rPr>
        <w:t>ả</w:t>
      </w:r>
      <w:r w:rsidRPr="00A56178">
        <w:rPr>
          <w:rFonts w:ascii="Times New Roman" w:eastAsia="DFKai-SB" w:hAnsi="Times New Roman"/>
          <w:b/>
          <w:sz w:val="28"/>
          <w:szCs w:val="36"/>
        </w:rPr>
        <w:t>ng Ph</w:t>
      </w:r>
      <w:r w:rsidRPr="00A56178">
        <w:rPr>
          <w:rFonts w:ascii="Times New Roman" w:eastAsia="DFKai-SB" w:hAnsi="Times New Roman"/>
          <w:b/>
          <w:sz w:val="28"/>
          <w:szCs w:val="36"/>
        </w:rPr>
        <w:t>ậ</w:t>
      </w:r>
      <w:r w:rsidRPr="00A56178">
        <w:rPr>
          <w:rFonts w:ascii="Times New Roman" w:eastAsia="DFKai-SB" w:hAnsi="Times New Roman"/>
          <w:b/>
          <w:sz w:val="28"/>
          <w:szCs w:val="36"/>
        </w:rPr>
        <w:t>t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Ph</w:t>
      </w:r>
      <w:r w:rsidRPr="00A56178">
        <w:rPr>
          <w:rFonts w:ascii="Times New Roman" w:eastAsia="DFKai-SB" w:hAnsi="Times New Roman"/>
          <w:b/>
          <w:sz w:val="28"/>
          <w:szCs w:val="36"/>
        </w:rPr>
        <w:t>ẩ</w:t>
      </w:r>
      <w:r w:rsidRPr="00A56178">
        <w:rPr>
          <w:rFonts w:ascii="Times New Roman" w:eastAsia="DFKai-SB" w:hAnsi="Times New Roman"/>
          <w:b/>
          <w:sz w:val="28"/>
          <w:szCs w:val="36"/>
        </w:rPr>
        <w:t>m th</w:t>
      </w:r>
      <w:r w:rsidRPr="00A56178">
        <w:rPr>
          <w:rFonts w:ascii="Times New Roman" w:eastAsia="DFKai-SB" w:hAnsi="Times New Roman"/>
          <w:b/>
          <w:sz w:val="28"/>
          <w:szCs w:val="36"/>
        </w:rPr>
        <w:t>ứ</w:t>
      </w:r>
      <w:r w:rsidRPr="00A56178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A56178">
        <w:rPr>
          <w:rFonts w:ascii="Times New Roman" w:eastAsia="DFKai-SB" w:hAnsi="Times New Roman"/>
          <w:b/>
          <w:sz w:val="28"/>
          <w:szCs w:val="36"/>
        </w:rPr>
        <w:t>ờ</w:t>
      </w:r>
      <w:r w:rsidRPr="00A56178">
        <w:rPr>
          <w:rFonts w:ascii="Times New Roman" w:eastAsia="DFKai-SB" w:hAnsi="Times New Roman"/>
          <w:b/>
          <w:sz w:val="28"/>
          <w:szCs w:val="36"/>
        </w:rPr>
        <w:t>i m</w:t>
      </w:r>
      <w:r w:rsidRPr="00A56178">
        <w:rPr>
          <w:rFonts w:ascii="Times New Roman" w:eastAsia="DFKai-SB" w:hAnsi="Times New Roman"/>
          <w:b/>
          <w:sz w:val="28"/>
          <w:szCs w:val="36"/>
        </w:rPr>
        <w:t>ộ</w:t>
      </w:r>
      <w:r w:rsidRPr="00A56178">
        <w:rPr>
          <w:rFonts w:ascii="Times New Roman" w:eastAsia="DFKai-SB" w:hAnsi="Times New Roman"/>
          <w:b/>
          <w:sz w:val="28"/>
          <w:szCs w:val="36"/>
        </w:rPr>
        <w:t>t,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T</w:t>
      </w:r>
      <w:r w:rsidRPr="00A56178">
        <w:rPr>
          <w:rFonts w:ascii="Times New Roman" w:eastAsia="DFKai-SB" w:hAnsi="Times New Roman"/>
          <w:b/>
          <w:sz w:val="28"/>
          <w:szCs w:val="36"/>
        </w:rPr>
        <w:t>ị</w:t>
      </w:r>
      <w:r w:rsidRPr="00A56178">
        <w:rPr>
          <w:rFonts w:ascii="Times New Roman" w:eastAsia="DFKai-SB" w:hAnsi="Times New Roman"/>
          <w:b/>
          <w:sz w:val="28"/>
          <w:szCs w:val="36"/>
        </w:rPr>
        <w:t>nh H</w:t>
      </w:r>
      <w:r w:rsidRPr="00A56178">
        <w:rPr>
          <w:rFonts w:ascii="Times New Roman" w:eastAsia="DFKai-SB" w:hAnsi="Times New Roman"/>
          <w:b/>
          <w:sz w:val="28"/>
          <w:szCs w:val="36"/>
        </w:rPr>
        <w:t>ạ</w:t>
      </w:r>
      <w:r w:rsidRPr="00A56178">
        <w:rPr>
          <w:rFonts w:ascii="Times New Roman" w:eastAsia="DFKai-SB" w:hAnsi="Times New Roman"/>
          <w:b/>
          <w:sz w:val="28"/>
          <w:szCs w:val="36"/>
        </w:rPr>
        <w:t>nh Ph</w:t>
      </w:r>
      <w:r w:rsidRPr="00A56178">
        <w:rPr>
          <w:rFonts w:ascii="Times New Roman" w:eastAsia="DFKai-SB" w:hAnsi="Times New Roman"/>
          <w:b/>
          <w:sz w:val="28"/>
          <w:szCs w:val="36"/>
        </w:rPr>
        <w:t>ẩ</w:t>
      </w:r>
      <w:r w:rsidRPr="00A56178">
        <w:rPr>
          <w:rFonts w:ascii="Times New Roman" w:eastAsia="DFKai-SB" w:hAnsi="Times New Roman"/>
          <w:b/>
          <w:sz w:val="28"/>
          <w:szCs w:val="36"/>
        </w:rPr>
        <w:t>m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Ph</w:t>
      </w:r>
      <w:r w:rsidRPr="00A56178">
        <w:rPr>
          <w:rFonts w:ascii="Times New Roman" w:eastAsia="DFKai-SB" w:hAnsi="Times New Roman"/>
          <w:b/>
          <w:sz w:val="28"/>
          <w:szCs w:val="36"/>
        </w:rPr>
        <w:t>ầ</w:t>
      </w:r>
      <w:r w:rsidRPr="00A56178">
        <w:rPr>
          <w:rFonts w:ascii="Times New Roman" w:eastAsia="DFKai-SB" w:hAnsi="Times New Roman"/>
          <w:b/>
          <w:sz w:val="28"/>
          <w:szCs w:val="36"/>
        </w:rPr>
        <w:t>n 7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56178">
        <w:rPr>
          <w:rFonts w:ascii="Times New Roman" w:eastAsia="DFKai-SB" w:hAnsi="Times New Roman"/>
          <w:b/>
          <w:sz w:val="28"/>
          <w:szCs w:val="36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99478E" w:rsidRPr="00A56178" w:rsidRDefault="0099478E">
      <w:pPr>
        <w:jc w:val="center"/>
        <w:rPr>
          <w:rFonts w:ascii="Times New Roman" w:eastAsia="DFKai-SB" w:hAnsi="Times New Roman"/>
          <w:sz w:val="28"/>
          <w:szCs w:val="28"/>
        </w:rPr>
      </w:pPr>
      <w:r w:rsidRPr="00A56178">
        <w:rPr>
          <w:rFonts w:ascii="Times New Roman" w:eastAsia="DFKai-SB" w:hAnsi="Times New Roman"/>
          <w:sz w:val="28"/>
          <w:szCs w:val="28"/>
        </w:rPr>
        <w:t>Ch</w:t>
      </w:r>
      <w:r w:rsidRPr="00A56178">
        <w:rPr>
          <w:rFonts w:ascii="Times New Roman" w:eastAsia="DFKai-SB" w:hAnsi="Times New Roman"/>
          <w:sz w:val="28"/>
          <w:szCs w:val="28"/>
        </w:rPr>
        <w:t>ủ</w:t>
      </w:r>
      <w:r w:rsidRPr="00A56178">
        <w:rPr>
          <w:rFonts w:ascii="Times New Roman" w:eastAsia="DFKai-SB" w:hAnsi="Times New Roman"/>
          <w:sz w:val="28"/>
          <w:szCs w:val="28"/>
        </w:rPr>
        <w:t xml:space="preserve"> gi</w:t>
      </w:r>
      <w:r w:rsidRPr="00A56178">
        <w:rPr>
          <w:rFonts w:ascii="Times New Roman" w:eastAsia="DFKai-SB" w:hAnsi="Times New Roman"/>
          <w:sz w:val="28"/>
          <w:szCs w:val="28"/>
        </w:rPr>
        <w:t>ả</w:t>
      </w:r>
      <w:r w:rsidRPr="00A56178">
        <w:rPr>
          <w:rFonts w:ascii="Times New Roman" w:eastAsia="DFKai-SB" w:hAnsi="Times New Roman"/>
          <w:sz w:val="28"/>
          <w:szCs w:val="28"/>
        </w:rPr>
        <w:t>ng: Lão pháp sư Thích T</w:t>
      </w:r>
      <w:r w:rsidRPr="00A56178">
        <w:rPr>
          <w:rFonts w:ascii="Times New Roman" w:eastAsia="DFKai-SB" w:hAnsi="Times New Roman"/>
          <w:sz w:val="28"/>
          <w:szCs w:val="28"/>
        </w:rPr>
        <w:t>ị</w:t>
      </w:r>
      <w:r w:rsidRPr="00A56178">
        <w:rPr>
          <w:rFonts w:ascii="Times New Roman" w:eastAsia="DFKai-SB" w:hAnsi="Times New Roman"/>
          <w:sz w:val="28"/>
          <w:szCs w:val="28"/>
        </w:rPr>
        <w:t>nh Không</w:t>
      </w:r>
    </w:p>
    <w:p w:rsidR="0099478E" w:rsidRPr="00A56178" w:rsidRDefault="0099478E">
      <w:pPr>
        <w:jc w:val="center"/>
        <w:rPr>
          <w:rFonts w:ascii="Times New Roman" w:eastAsia="DFKai-SB" w:hAnsi="Times New Roman"/>
          <w:sz w:val="28"/>
          <w:szCs w:val="28"/>
        </w:rPr>
      </w:pPr>
      <w:r w:rsidRPr="00A56178">
        <w:rPr>
          <w:rFonts w:ascii="Times New Roman" w:eastAsia="DFKai-SB" w:hAnsi="Times New Roman"/>
          <w:sz w:val="28"/>
          <w:szCs w:val="28"/>
        </w:rPr>
        <w:t>Đ</w:t>
      </w:r>
      <w:r w:rsidRPr="00A56178">
        <w:rPr>
          <w:rFonts w:ascii="Times New Roman" w:eastAsia="DFKai-SB" w:hAnsi="Times New Roman"/>
          <w:sz w:val="28"/>
          <w:szCs w:val="28"/>
        </w:rPr>
        <w:t>ị</w:t>
      </w:r>
      <w:r w:rsidRPr="00A56178">
        <w:rPr>
          <w:rFonts w:ascii="Times New Roman" w:eastAsia="DFKai-SB" w:hAnsi="Times New Roman"/>
          <w:sz w:val="28"/>
          <w:szCs w:val="28"/>
        </w:rPr>
        <w:t>a đi</w:t>
      </w:r>
      <w:r w:rsidRPr="00A56178">
        <w:rPr>
          <w:rFonts w:ascii="Times New Roman" w:eastAsia="DFKai-SB" w:hAnsi="Times New Roman"/>
          <w:sz w:val="28"/>
          <w:szCs w:val="28"/>
        </w:rPr>
        <w:t>ể</w:t>
      </w:r>
      <w:r w:rsidRPr="00A56178">
        <w:rPr>
          <w:rFonts w:ascii="Times New Roman" w:eastAsia="DFKai-SB" w:hAnsi="Times New Roman"/>
          <w:sz w:val="28"/>
          <w:szCs w:val="28"/>
        </w:rPr>
        <w:t>m: Hương C</w:t>
      </w:r>
      <w:r w:rsidRPr="00A56178">
        <w:rPr>
          <w:rFonts w:ascii="Times New Roman" w:eastAsia="DFKai-SB" w:hAnsi="Times New Roman"/>
          <w:sz w:val="28"/>
          <w:szCs w:val="28"/>
        </w:rPr>
        <w:t>ả</w:t>
      </w:r>
      <w:r w:rsidRPr="00A56178">
        <w:rPr>
          <w:rFonts w:ascii="Times New Roman" w:eastAsia="DFKai-SB" w:hAnsi="Times New Roman"/>
          <w:sz w:val="28"/>
          <w:szCs w:val="28"/>
        </w:rPr>
        <w:t>ng Ph</w:t>
      </w:r>
      <w:r w:rsidRPr="00A56178">
        <w:rPr>
          <w:rFonts w:ascii="Times New Roman" w:eastAsia="DFKai-SB" w:hAnsi="Times New Roman"/>
          <w:sz w:val="28"/>
          <w:szCs w:val="28"/>
        </w:rPr>
        <w:t>ậ</w:t>
      </w:r>
      <w:r w:rsidRPr="00A56178">
        <w:rPr>
          <w:rFonts w:ascii="Times New Roman" w:eastAsia="DFKai-SB" w:hAnsi="Times New Roman"/>
          <w:sz w:val="28"/>
          <w:szCs w:val="28"/>
        </w:rPr>
        <w:t>t Đà Giáo D</w:t>
      </w:r>
      <w:r w:rsidRPr="00A56178">
        <w:rPr>
          <w:rFonts w:ascii="Times New Roman" w:eastAsia="DFKai-SB" w:hAnsi="Times New Roman"/>
          <w:sz w:val="28"/>
          <w:szCs w:val="28"/>
        </w:rPr>
        <w:t>ụ</w:t>
      </w:r>
      <w:r w:rsidRPr="00A56178">
        <w:rPr>
          <w:rFonts w:ascii="Times New Roman" w:eastAsia="DFKai-SB" w:hAnsi="Times New Roman"/>
          <w:sz w:val="28"/>
          <w:szCs w:val="28"/>
        </w:rPr>
        <w:t>c Hi</w:t>
      </w:r>
      <w:r w:rsidRPr="00A56178">
        <w:rPr>
          <w:rFonts w:ascii="Times New Roman" w:eastAsia="DFKai-SB" w:hAnsi="Times New Roman"/>
          <w:sz w:val="28"/>
          <w:szCs w:val="28"/>
        </w:rPr>
        <w:t>ệ</w:t>
      </w:r>
      <w:r w:rsidRPr="00A56178">
        <w:rPr>
          <w:rFonts w:ascii="Times New Roman" w:eastAsia="DFKai-SB" w:hAnsi="Times New Roman"/>
          <w:sz w:val="28"/>
          <w:szCs w:val="28"/>
        </w:rPr>
        <w:t>p H</w:t>
      </w:r>
      <w:r w:rsidRPr="00A56178">
        <w:rPr>
          <w:rFonts w:ascii="Times New Roman" w:eastAsia="DFKai-SB" w:hAnsi="Times New Roman"/>
          <w:sz w:val="28"/>
          <w:szCs w:val="28"/>
        </w:rPr>
        <w:t>ộ</w:t>
      </w:r>
      <w:r w:rsidRPr="00A56178">
        <w:rPr>
          <w:rFonts w:ascii="Times New Roman" w:eastAsia="DFKai-SB" w:hAnsi="Times New Roman"/>
          <w:sz w:val="28"/>
          <w:szCs w:val="28"/>
        </w:rPr>
        <w:t>i</w:t>
      </w:r>
    </w:p>
    <w:p w:rsidR="0099478E" w:rsidRPr="00A56178" w:rsidRDefault="0099478E">
      <w:pPr>
        <w:jc w:val="center"/>
        <w:rPr>
          <w:rFonts w:ascii="Times New Roman" w:eastAsia="DFKai-SB" w:hAnsi="Times New Roman"/>
          <w:sz w:val="28"/>
          <w:szCs w:val="28"/>
        </w:rPr>
      </w:pPr>
      <w:r w:rsidRPr="00A56178">
        <w:rPr>
          <w:rFonts w:ascii="Times New Roman" w:eastAsia="DFKai-SB" w:hAnsi="Times New Roman"/>
          <w:sz w:val="28"/>
          <w:szCs w:val="28"/>
        </w:rPr>
        <w:t>Kh</w:t>
      </w:r>
      <w:r w:rsidRPr="00A56178">
        <w:rPr>
          <w:rFonts w:ascii="Times New Roman" w:eastAsia="DFKai-SB" w:hAnsi="Times New Roman"/>
          <w:sz w:val="28"/>
          <w:szCs w:val="28"/>
        </w:rPr>
        <w:t>ở</w:t>
      </w:r>
      <w:r w:rsidRPr="00A56178">
        <w:rPr>
          <w:rFonts w:ascii="Times New Roman" w:eastAsia="DFKai-SB" w:hAnsi="Times New Roman"/>
          <w:sz w:val="28"/>
          <w:szCs w:val="28"/>
        </w:rPr>
        <w:t>i gi</w:t>
      </w:r>
      <w:r w:rsidRPr="00A56178">
        <w:rPr>
          <w:rFonts w:ascii="Times New Roman" w:eastAsia="DFKai-SB" w:hAnsi="Times New Roman"/>
          <w:sz w:val="28"/>
          <w:szCs w:val="28"/>
        </w:rPr>
        <w:t>ả</w:t>
      </w:r>
      <w:r w:rsidRPr="00A56178">
        <w:rPr>
          <w:rFonts w:ascii="Times New Roman" w:eastAsia="DFKai-SB" w:hAnsi="Times New Roman"/>
          <w:sz w:val="28"/>
          <w:szCs w:val="28"/>
        </w:rPr>
        <w:t>ng t</w:t>
      </w:r>
      <w:r w:rsidRPr="00A56178">
        <w:rPr>
          <w:rFonts w:ascii="Times New Roman" w:eastAsia="DFKai-SB" w:hAnsi="Times New Roman"/>
          <w:sz w:val="28"/>
          <w:szCs w:val="28"/>
        </w:rPr>
        <w:t>ừ</w:t>
      </w:r>
      <w:r w:rsidRPr="00A56178">
        <w:rPr>
          <w:rFonts w:ascii="Times New Roman" w:eastAsia="DFKai-SB" w:hAnsi="Times New Roman"/>
          <w:sz w:val="28"/>
          <w:szCs w:val="28"/>
        </w:rPr>
        <w:t xml:space="preserve"> ngày m</w:t>
      </w:r>
      <w:r w:rsidRPr="00A56178">
        <w:rPr>
          <w:rFonts w:ascii="Times New Roman" w:eastAsia="DFKai-SB" w:hAnsi="Times New Roman"/>
          <w:sz w:val="28"/>
          <w:szCs w:val="28"/>
        </w:rPr>
        <w:t>ồ</w:t>
      </w:r>
      <w:r w:rsidRPr="00A56178">
        <w:rPr>
          <w:rFonts w:ascii="Times New Roman" w:eastAsia="DFKai-SB" w:hAnsi="Times New Roman"/>
          <w:sz w:val="28"/>
          <w:szCs w:val="28"/>
        </w:rPr>
        <w:t>ng B</w:t>
      </w:r>
      <w:r w:rsidRPr="00A56178">
        <w:rPr>
          <w:rFonts w:ascii="Times New Roman" w:eastAsia="DFKai-SB" w:hAnsi="Times New Roman"/>
          <w:sz w:val="28"/>
          <w:szCs w:val="28"/>
        </w:rPr>
        <w:t>ả</w:t>
      </w:r>
      <w:r w:rsidRPr="00A56178">
        <w:rPr>
          <w:rFonts w:ascii="Times New Roman" w:eastAsia="DFKai-SB" w:hAnsi="Times New Roman"/>
          <w:sz w:val="28"/>
          <w:szCs w:val="28"/>
        </w:rPr>
        <w:t>y tháng Mư</w:t>
      </w:r>
      <w:r w:rsidRPr="00A56178">
        <w:rPr>
          <w:rFonts w:ascii="Times New Roman" w:eastAsia="DFKai-SB" w:hAnsi="Times New Roman"/>
          <w:sz w:val="28"/>
          <w:szCs w:val="28"/>
        </w:rPr>
        <w:t>ờ</w:t>
      </w:r>
      <w:r w:rsidRPr="00A56178">
        <w:rPr>
          <w:rFonts w:ascii="Times New Roman" w:eastAsia="DFKai-SB" w:hAnsi="Times New Roman"/>
          <w:sz w:val="28"/>
          <w:szCs w:val="28"/>
        </w:rPr>
        <w:t>i M</w:t>
      </w:r>
      <w:r w:rsidRPr="00A56178">
        <w:rPr>
          <w:rFonts w:ascii="Times New Roman" w:eastAsia="DFKai-SB" w:hAnsi="Times New Roman"/>
          <w:sz w:val="28"/>
          <w:szCs w:val="28"/>
        </w:rPr>
        <w:t>ộ</w:t>
      </w:r>
      <w:r w:rsidRPr="00A56178">
        <w:rPr>
          <w:rFonts w:ascii="Times New Roman" w:eastAsia="DFKai-SB" w:hAnsi="Times New Roman"/>
          <w:sz w:val="28"/>
          <w:szCs w:val="28"/>
        </w:rPr>
        <w:t>t năm 2005</w:t>
      </w:r>
    </w:p>
    <w:p w:rsidR="0099478E" w:rsidRPr="00A56178" w:rsidRDefault="0099478E">
      <w:pPr>
        <w:jc w:val="center"/>
        <w:rPr>
          <w:rFonts w:ascii="Times New Roman" w:eastAsia="DFKai-SB" w:hAnsi="Times New Roman"/>
          <w:sz w:val="28"/>
          <w:szCs w:val="28"/>
        </w:rPr>
      </w:pPr>
      <w:r w:rsidRPr="00A56178">
        <w:rPr>
          <w:rFonts w:ascii="Times New Roman" w:eastAsia="DFKai-SB" w:hAnsi="Times New Roman"/>
          <w:sz w:val="28"/>
          <w:szCs w:val="28"/>
        </w:rPr>
        <w:t>Chuy</w:t>
      </w:r>
      <w:r w:rsidRPr="00A56178">
        <w:rPr>
          <w:rFonts w:ascii="Times New Roman" w:eastAsia="DFKai-SB" w:hAnsi="Times New Roman"/>
          <w:sz w:val="28"/>
          <w:szCs w:val="28"/>
        </w:rPr>
        <w:t>ể</w:t>
      </w:r>
      <w:r w:rsidRPr="00A56178">
        <w:rPr>
          <w:rFonts w:ascii="Times New Roman" w:eastAsia="DFKai-SB" w:hAnsi="Times New Roman"/>
          <w:sz w:val="28"/>
          <w:szCs w:val="28"/>
        </w:rPr>
        <w:t>n ng</w:t>
      </w:r>
      <w:r w:rsidRPr="00A56178">
        <w:rPr>
          <w:rFonts w:ascii="Times New Roman" w:eastAsia="DFKai-SB" w:hAnsi="Times New Roman"/>
          <w:sz w:val="28"/>
          <w:szCs w:val="28"/>
        </w:rPr>
        <w:t>ữ</w:t>
      </w:r>
      <w:r w:rsidRPr="00A56178">
        <w:rPr>
          <w:rFonts w:ascii="Times New Roman" w:eastAsia="DFKai-SB" w:hAnsi="Times New Roman"/>
          <w:sz w:val="28"/>
          <w:szCs w:val="28"/>
        </w:rPr>
        <w:t>: B</w:t>
      </w:r>
      <w:r w:rsidRPr="00A56178">
        <w:rPr>
          <w:rFonts w:ascii="Times New Roman" w:eastAsia="DFKai-SB" w:hAnsi="Times New Roman"/>
          <w:sz w:val="28"/>
          <w:szCs w:val="28"/>
        </w:rPr>
        <w:t>ử</w:t>
      </w:r>
      <w:r w:rsidRPr="00A56178">
        <w:rPr>
          <w:rFonts w:ascii="Times New Roman" w:eastAsia="DFKai-SB" w:hAnsi="Times New Roman"/>
          <w:sz w:val="28"/>
          <w:szCs w:val="28"/>
        </w:rPr>
        <w:t>u Quang T</w:t>
      </w:r>
      <w:r w:rsidRPr="00A56178">
        <w:rPr>
          <w:rFonts w:ascii="Times New Roman" w:eastAsia="DFKai-SB" w:hAnsi="Times New Roman"/>
          <w:sz w:val="28"/>
          <w:szCs w:val="28"/>
        </w:rPr>
        <w:t>ự</w:t>
      </w:r>
      <w:r w:rsidRPr="00A56178">
        <w:rPr>
          <w:rFonts w:ascii="Times New Roman" w:eastAsia="DFKai-SB" w:hAnsi="Times New Roman"/>
          <w:sz w:val="28"/>
          <w:szCs w:val="28"/>
        </w:rPr>
        <w:t xml:space="preserve"> đ</w:t>
      </w:r>
      <w:r w:rsidRPr="00A56178">
        <w:rPr>
          <w:rFonts w:ascii="Times New Roman" w:eastAsia="DFKai-SB" w:hAnsi="Times New Roman"/>
          <w:sz w:val="28"/>
          <w:szCs w:val="28"/>
        </w:rPr>
        <w:t>ệ</w:t>
      </w:r>
      <w:r w:rsidRPr="00A56178">
        <w:rPr>
          <w:rFonts w:ascii="Times New Roman" w:eastAsia="DFKai-SB" w:hAnsi="Times New Roman"/>
          <w:sz w:val="28"/>
          <w:szCs w:val="28"/>
        </w:rPr>
        <w:t xml:space="preserve"> t</w:t>
      </w:r>
      <w:r w:rsidRPr="00A56178">
        <w:rPr>
          <w:rFonts w:ascii="Times New Roman" w:eastAsia="DFKai-SB" w:hAnsi="Times New Roman"/>
          <w:sz w:val="28"/>
          <w:szCs w:val="28"/>
        </w:rPr>
        <w:t>ử</w:t>
      </w:r>
      <w:r w:rsidRPr="00A56178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99478E" w:rsidRDefault="0099478E">
      <w:pPr>
        <w:jc w:val="center"/>
        <w:rPr>
          <w:rFonts w:ascii="Times New Roman" w:eastAsia="DFKai-SB" w:hAnsi="Times New Roman"/>
          <w:sz w:val="28"/>
          <w:szCs w:val="28"/>
        </w:rPr>
      </w:pPr>
      <w:r w:rsidRPr="00A56178">
        <w:rPr>
          <w:rFonts w:ascii="Times New Roman" w:eastAsia="DFKai-SB" w:hAnsi="Times New Roman"/>
          <w:sz w:val="28"/>
          <w:szCs w:val="28"/>
        </w:rPr>
        <w:t>Gi</w:t>
      </w:r>
      <w:r w:rsidRPr="00A56178">
        <w:rPr>
          <w:rFonts w:ascii="Times New Roman" w:eastAsia="DFKai-SB" w:hAnsi="Times New Roman"/>
          <w:sz w:val="28"/>
          <w:szCs w:val="28"/>
        </w:rPr>
        <w:t>ả</w:t>
      </w:r>
      <w:r w:rsidRPr="00A56178">
        <w:rPr>
          <w:rFonts w:ascii="Times New Roman" w:eastAsia="DFKai-SB" w:hAnsi="Times New Roman"/>
          <w:sz w:val="28"/>
          <w:szCs w:val="28"/>
        </w:rPr>
        <w:t>o duy</w:t>
      </w:r>
      <w:r w:rsidRPr="00A56178">
        <w:rPr>
          <w:rFonts w:ascii="Times New Roman" w:eastAsia="DFKai-SB" w:hAnsi="Times New Roman"/>
          <w:sz w:val="28"/>
          <w:szCs w:val="28"/>
        </w:rPr>
        <w:t>ệ</w:t>
      </w:r>
      <w:r w:rsidRPr="00A56178">
        <w:rPr>
          <w:rFonts w:ascii="Times New Roman" w:eastAsia="DFKai-SB" w:hAnsi="Times New Roman"/>
          <w:sz w:val="28"/>
          <w:szCs w:val="28"/>
        </w:rPr>
        <w:t>t: Đ</w:t>
      </w:r>
      <w:r w:rsidRPr="00A56178">
        <w:rPr>
          <w:rFonts w:ascii="Times New Roman" w:eastAsia="DFKai-SB" w:hAnsi="Times New Roman"/>
          <w:sz w:val="28"/>
          <w:szCs w:val="28"/>
        </w:rPr>
        <w:t>ứ</w:t>
      </w:r>
      <w:r w:rsidRPr="00A56178">
        <w:rPr>
          <w:rFonts w:ascii="Times New Roman" w:eastAsia="DFKai-SB" w:hAnsi="Times New Roman"/>
          <w:sz w:val="28"/>
          <w:szCs w:val="28"/>
        </w:rPr>
        <w:t>c Phong, Hu</w:t>
      </w:r>
      <w:r w:rsidRPr="00A56178">
        <w:rPr>
          <w:rFonts w:ascii="Times New Roman" w:eastAsia="DFKai-SB" w:hAnsi="Times New Roman"/>
          <w:sz w:val="28"/>
          <w:szCs w:val="28"/>
        </w:rPr>
        <w:t>ệ</w:t>
      </w:r>
      <w:r w:rsidRPr="00A56178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A56178">
        <w:rPr>
          <w:rFonts w:ascii="Times New Roman" w:eastAsia="DFKai-SB" w:hAnsi="Times New Roman"/>
          <w:sz w:val="28"/>
          <w:szCs w:val="28"/>
        </w:rPr>
        <w:t>ế</w:t>
      </w:r>
      <w:r w:rsidRPr="00A56178">
        <w:rPr>
          <w:rFonts w:ascii="Times New Roman" w:eastAsia="DFKai-SB" w:hAnsi="Times New Roman"/>
          <w:sz w:val="28"/>
          <w:szCs w:val="28"/>
        </w:rPr>
        <w:t>n</w:t>
      </w:r>
    </w:p>
    <w:p w:rsidR="0099478E" w:rsidRPr="00A56178" w:rsidRDefault="0099478E" w:rsidP="004F3577">
      <w:pPr>
        <w:rPr>
          <w:rFonts w:ascii="Times New Roman" w:eastAsia="DFKai-SB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T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1475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sư,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xin hãy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Xin xem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nh,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kinh văn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hàng.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này toàn là các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do Trí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nêu ra, có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hai mươi câu </w:t>
      </w:r>
      <w:r w:rsidRPr="00A56178">
        <w:rPr>
          <w:rFonts w:ascii="Times New Roman" w:hAnsi="Times New Roman"/>
          <w:i/>
          <w:sz w:val="28"/>
          <w:szCs w:val="28"/>
        </w:rPr>
        <w:t>“vân hà”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云何</w:t>
      </w:r>
      <w:r w:rsidRPr="00A56178">
        <w:rPr>
          <w:rFonts w:ascii="DFKai-SB" w:eastAsia="DFKai-SB" w:hAnsi="DFKai-SB" w:cs="MS Gothic" w:hint="eastAsia"/>
          <w:sz w:val="28"/>
          <w:szCs w:val="28"/>
        </w:rPr>
        <w:t>,</w:t>
      </w:r>
      <w:r w:rsidRPr="00A56178">
        <w:rPr>
          <w:rFonts w:ascii="Times New Roman" w:hAnsi="Times New Roman"/>
          <w:sz w:val="28"/>
          <w:szCs w:val="28"/>
        </w:rPr>
        <w:t>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nào).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c là </w:t>
      </w:r>
      <w:r w:rsidRPr="00A56178">
        <w:rPr>
          <w:rFonts w:ascii="Times New Roman" w:hAnsi="Times New Roman"/>
          <w:i/>
          <w:sz w:val="28"/>
          <w:szCs w:val="28"/>
        </w:rPr>
        <w:t>“t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k</w:t>
      </w:r>
      <w:r w:rsidRPr="00A56178">
        <w:rPr>
          <w:rFonts w:ascii="Times New Roman" w:hAnsi="Times New Roman"/>
          <w:i/>
          <w:sz w:val="28"/>
          <w:szCs w:val="28"/>
        </w:rPr>
        <w:t>ỳ</w:t>
      </w:r>
      <w:r w:rsidRPr="00A56178">
        <w:rPr>
          <w:rFonts w:ascii="Times New Roman" w:hAnsi="Times New Roman"/>
          <w:i/>
          <w:sz w:val="28"/>
          <w:szCs w:val="28"/>
        </w:rPr>
        <w:t xml:space="preserve"> qu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chung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);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sau đó,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dùng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“vân hà”</w:t>
      </w:r>
      <w:r w:rsidRPr="00A56178">
        <w:rPr>
          <w:rFonts w:ascii="Times New Roman" w:hAnsi="Times New Roman"/>
          <w:sz w:val="28"/>
          <w:szCs w:val="28"/>
        </w:rPr>
        <w:t>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câu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đó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[ch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“vân hà”</w:t>
      </w:r>
      <w:r w:rsidRPr="00A56178">
        <w:rPr>
          <w:rFonts w:ascii="Times New Roman" w:hAnsi="Times New Roman"/>
          <w:sz w:val="28"/>
          <w:szCs w:val="28"/>
        </w:rPr>
        <w:t>].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hàng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có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n. Nói chung, [toàn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kinh văn trong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</w:t>
      </w:r>
      <w:r w:rsidRPr="00A56178">
        <w:rPr>
          <w:rFonts w:ascii="Times New Roman" w:hAnsi="Times New Roman"/>
          <w:sz w:val="28"/>
          <w:szCs w:val="28"/>
        </w:rPr>
        <w:t>h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nh]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sau đó (t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sau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i/>
          <w:sz w:val="28"/>
          <w:szCs w:val="28"/>
        </w:rPr>
        <w:t>“t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k</w:t>
      </w:r>
      <w:r w:rsidRPr="00A56178">
        <w:rPr>
          <w:rFonts w:ascii="Times New Roman" w:hAnsi="Times New Roman"/>
          <w:i/>
          <w:sz w:val="28"/>
          <w:szCs w:val="28"/>
        </w:rPr>
        <w:t>ỳ</w:t>
      </w:r>
      <w:r w:rsidRPr="00A56178">
        <w:rPr>
          <w:rFonts w:ascii="Times New Roman" w:hAnsi="Times New Roman"/>
          <w:i/>
          <w:sz w:val="28"/>
          <w:szCs w:val="28"/>
        </w:rPr>
        <w:t xml:space="preserve"> qu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>)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nói riêng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[t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c], chúng tôi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tính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trong toàn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kinh cho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nói. Nói theo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,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kinh văn này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hai. Chúng ta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văn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(Kinh) Vân hà đ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sanh x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gia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s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tư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ng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ni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m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nh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vô úy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giác ng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云何得生處具足，種族具足，家具足，色具足，相具足，念具足，慧具足，行具足，無畏具足，覺悟具足</w:t>
      </w:r>
      <w:r w:rsidRPr="00A56178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Kinh</w:t>
      </w:r>
      <w:r w:rsidRPr="00A56178">
        <w:rPr>
          <w:rFonts w:ascii="Times New Roman" w:hAnsi="Times New Roman"/>
          <w:i/>
          <w:sz w:val="28"/>
          <w:szCs w:val="28"/>
        </w:rPr>
        <w:t>: Làm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nào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ch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 xml:space="preserve"> sanh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nhà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vô úy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?)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này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D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ị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 xml:space="preserve"> Th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ụ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c Qu</w:t>
      </w:r>
      <w:r w:rsidRPr="00A56178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trong năm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cũng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có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i. Trong Hoa Nghiêm, </w:t>
      </w:r>
      <w:r w:rsidRPr="00A56178">
        <w:rPr>
          <w:rFonts w:ascii="Times New Roman" w:hAnsi="Times New Roman"/>
          <w:i/>
          <w:sz w:val="28"/>
          <w:szCs w:val="28"/>
        </w:rPr>
        <w:t>“mư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vô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coi </w:t>
      </w:r>
      <w:r w:rsidRPr="00A56178">
        <w:rPr>
          <w:rFonts w:ascii="Times New Roman" w:hAnsi="Times New Roman"/>
          <w:i/>
          <w:sz w:val="28"/>
          <w:szCs w:val="28"/>
        </w:rPr>
        <w:t>“mư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 như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con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.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i coi nó là </w:t>
      </w:r>
      <w:r w:rsidRPr="00A56178">
        <w:rPr>
          <w:rFonts w:ascii="Times New Roman" w:hAnsi="Times New Roman"/>
          <w:i/>
          <w:sz w:val="28"/>
          <w:szCs w:val="28"/>
        </w:rPr>
        <w:t>“viên mãn”</w:t>
      </w:r>
      <w:r w:rsidRPr="00A56178">
        <w:rPr>
          <w:rFonts w:ascii="Times New Roman" w:hAnsi="Times New Roman"/>
          <w:sz w:val="28"/>
          <w:szCs w:val="28"/>
        </w:rPr>
        <w:t>, viên mãn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khuy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 hãm, mang ý nghĩa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y. </w:t>
      </w:r>
      <w:r w:rsidRPr="00A56178">
        <w:rPr>
          <w:rFonts w:ascii="Times New Roman" w:hAnsi="Times New Roman"/>
          <w:i/>
          <w:sz w:val="28"/>
          <w:szCs w:val="28"/>
        </w:rPr>
        <w:t>“Mư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ý nghĩa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Tôi tin là các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kinh Di Đà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nhu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nhuy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n, kinh Di Đà dùng </w:t>
      </w:r>
      <w:r w:rsidRPr="00A56178">
        <w:rPr>
          <w:rFonts w:ascii="Times New Roman" w:hAnsi="Times New Roman"/>
          <w:i/>
          <w:sz w:val="28"/>
          <w:szCs w:val="28"/>
        </w:rPr>
        <w:t>“b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y”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pháp, </w:t>
      </w:r>
      <w:r w:rsidRPr="00A56178">
        <w:rPr>
          <w:rFonts w:ascii="Times New Roman" w:hAnsi="Times New Roman"/>
          <w:i/>
          <w:sz w:val="28"/>
          <w:szCs w:val="28"/>
        </w:rPr>
        <w:t>“b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y”</w:t>
      </w:r>
      <w:r w:rsidRPr="00A56178">
        <w:rPr>
          <w:rFonts w:ascii="Times New Roman" w:hAnsi="Times New Roman"/>
          <w:sz w:val="28"/>
          <w:szCs w:val="28"/>
        </w:rPr>
        <w:t xml:space="preserve"> cũng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viên mãn. </w:t>
      </w:r>
      <w:r w:rsidRPr="00A56178">
        <w:rPr>
          <w:rFonts w:ascii="Times New Roman" w:hAnsi="Times New Roman"/>
          <w:sz w:val="28"/>
          <w:szCs w:val="28"/>
        </w:rPr>
        <w:lastRenderedPageBreak/>
        <w:t xml:space="preserve">Nói </w:t>
      </w:r>
      <w:r w:rsidRPr="00A56178">
        <w:rPr>
          <w:rFonts w:ascii="Times New Roman" w:hAnsi="Times New Roman"/>
          <w:i/>
          <w:sz w:val="28"/>
          <w:szCs w:val="28"/>
        </w:rPr>
        <w:t>“b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y”</w:t>
      </w:r>
      <w:r w:rsidRPr="00A56178">
        <w:rPr>
          <w:rFonts w:ascii="Times New Roman" w:hAnsi="Times New Roman"/>
          <w:sz w:val="28"/>
          <w:szCs w:val="28"/>
        </w:rPr>
        <w:t xml:space="preserve"> là nói theo Đông, Tây, Nam,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n, [c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thêm] phương trên v</w:t>
      </w:r>
      <w:r w:rsidRPr="00A56178">
        <w:rPr>
          <w:rFonts w:ascii="Times New Roman" w:hAnsi="Times New Roman"/>
          <w:sz w:val="28"/>
          <w:szCs w:val="28"/>
        </w:rPr>
        <w:t>à phương dư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thành sáu, còn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t phương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chính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a,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ngay trung tâm, [nên 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p thành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y], nó cũng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viên mãn.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i/>
          <w:sz w:val="28"/>
          <w:szCs w:val="28"/>
        </w:rPr>
        <w:t>“b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y”</w:t>
      </w:r>
      <w:r w:rsidRPr="00A56178">
        <w:rPr>
          <w:rFonts w:ascii="Times New Roman" w:hAnsi="Times New Roman"/>
          <w:sz w:val="28"/>
          <w:szCs w:val="28"/>
        </w:rPr>
        <w:t xml:space="preserve"> và </w:t>
      </w:r>
      <w:r w:rsidRPr="00A56178">
        <w:rPr>
          <w:rFonts w:ascii="Times New Roman" w:hAnsi="Times New Roman"/>
          <w:i/>
          <w:sz w:val="28"/>
          <w:szCs w:val="28"/>
        </w:rPr>
        <w:t>“mư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sai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ý nghĩa; nói chung, [c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u] chúng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viên mãn là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có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chúng ta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xem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thích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Ngài. Chúng ta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Hoa Nghiêm, hai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và Lý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làm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viên du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cho chúng ta. Các Ngài là hai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viên du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gi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s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, Du Già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thích.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十事</w:t>
      </w:r>
      <w:r w:rsidRPr="00A56178">
        <w:rPr>
          <w:rFonts w:ascii="Times New Roman" w:eastAsia="DFKai-SB" w:hAnsi="Times New Roman"/>
          <w:b/>
          <w:sz w:val="28"/>
          <w:szCs w:val="32"/>
        </w:rPr>
        <w:t xml:space="preserve"> , 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瑜伽具釋。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y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thích c</w:t>
      </w:r>
      <w:r w:rsidRPr="00A56178">
        <w:rPr>
          <w:rFonts w:ascii="Times New Roman" w:hAnsi="Times New Roman"/>
          <w:i/>
          <w:sz w:val="28"/>
          <w:szCs w:val="28"/>
        </w:rPr>
        <w:t>ặ</w:t>
      </w:r>
      <w:r w:rsidRPr="00A56178">
        <w:rPr>
          <w:rFonts w:ascii="Times New Roman" w:hAnsi="Times New Roman"/>
          <w:i/>
          <w:sz w:val="28"/>
          <w:szCs w:val="28"/>
        </w:rPr>
        <w:t>n k</w:t>
      </w:r>
      <w:r w:rsidRPr="00A56178">
        <w:rPr>
          <w:rFonts w:ascii="Times New Roman" w:hAnsi="Times New Roman"/>
          <w:i/>
          <w:sz w:val="28"/>
          <w:szCs w:val="28"/>
        </w:rPr>
        <w:t>ẽ</w:t>
      </w:r>
      <w:r w:rsidRPr="00A56178">
        <w:rPr>
          <w:rFonts w:ascii="Times New Roman" w:hAnsi="Times New Roman"/>
          <w:i/>
          <w:sz w:val="28"/>
          <w:szCs w:val="28"/>
        </w:rPr>
        <w:t xml:space="preserve"> trong lu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n Du Già)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Du Già Sư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đã có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thích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Thư</w:t>
      </w:r>
      <w:r w:rsidRPr="00A56178">
        <w:rPr>
          <w:rFonts w:ascii="Times New Roman" w:hAnsi="Times New Roman"/>
          <w:b/>
          <w:i/>
          <w:sz w:val="28"/>
          <w:szCs w:val="28"/>
        </w:rPr>
        <w:t>ờ</w:t>
      </w:r>
      <w:r w:rsidRPr="00A56178">
        <w:rPr>
          <w:rFonts w:ascii="Times New Roman" w:hAnsi="Times New Roman"/>
          <w:b/>
          <w:i/>
          <w:sz w:val="28"/>
          <w:szCs w:val="28"/>
        </w:rPr>
        <w:t>ng sanh trung qu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c h</w:t>
      </w:r>
      <w:r w:rsidRPr="00A56178">
        <w:rPr>
          <w:rFonts w:ascii="Times New Roman" w:hAnsi="Times New Roman"/>
          <w:b/>
          <w:i/>
          <w:sz w:val="28"/>
          <w:szCs w:val="28"/>
        </w:rPr>
        <w:t>ữ</w:t>
      </w:r>
      <w:r w:rsidRPr="00A56178">
        <w:rPr>
          <w:rFonts w:ascii="Times New Roman" w:hAnsi="Times New Roman"/>
          <w:b/>
          <w:i/>
          <w:sz w:val="28"/>
          <w:szCs w:val="28"/>
        </w:rPr>
        <w:t>u Ph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t pháp x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常生中國有佛法處。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Thư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 xml:space="preserve">ng sanh 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trung tâm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 gia là nơi có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pháp).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Đây là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 cho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câu] </w:t>
      </w:r>
      <w:r w:rsidRPr="00A56178">
        <w:rPr>
          <w:rFonts w:ascii="Times New Roman" w:hAnsi="Times New Roman"/>
          <w:i/>
          <w:sz w:val="28"/>
          <w:szCs w:val="28"/>
        </w:rPr>
        <w:t>“vân hà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sanh x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(làm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sanh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),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cho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Trung Hoa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ngàn muôn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m! Tương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là </w:t>
      </w:r>
      <w:r w:rsidRPr="00A56178">
        <w:rPr>
          <w:rFonts w:ascii="Times New Roman" w:hAnsi="Times New Roman"/>
          <w:i/>
          <w:sz w:val="28"/>
          <w:szCs w:val="28"/>
        </w:rPr>
        <w:t>“biên đ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>a”.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nói theo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i,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nghĩa là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đô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có trình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văn hóa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cao, có ý nghĩa này. Hơn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a,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nơi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có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n.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“biên đ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>a”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>. Trong tương lai, khi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“sanh 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trong kinh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ngàn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Trung Hoa đã hai ngàn năm. Vào năm Vĩnh Bình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(năm 67 công nguyên)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Hán Minh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hoàng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phái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A56178">
        <w:rPr>
          <w:rFonts w:ascii="Times New Roman" w:hAnsi="Times New Roman"/>
          <w:sz w:val="28"/>
          <w:szCs w:val="28"/>
        </w:rPr>
        <w:t xml:space="preserve"> qua Tây V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c,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hai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cao tăng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Ma Đ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và Trúc Pháp Lan sang Trung Hoa;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Tăng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o. Các Ngài mang theo tư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và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t;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Tam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Tăng Tam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chánh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sang Trung Hoa,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tri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đình và dân chúng Trung Hoa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n. Trong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có ghi chép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này. Tương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n, Minh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ng. Nhà vua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c mơ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 lùng, mơ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toàn thân có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vàng ròng,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Tây Phương, phóng quang minh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n. Ngày hôm sau, nhà vua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ho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trong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ng. Trong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đó,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quan có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phong phú, thưa: “Tâu hoàng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ng! Ngài trông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vàng,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Đà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Tây V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c”.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nhà vua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thích thú,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phái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lastRenderedPageBreak/>
        <w:t>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mang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sang Tây V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xem th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có, hãy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Ngài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Trung Hoa. Nhân duyên là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sang Trung Hoa!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lãnh th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Trung Hoa,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văn hóa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thích 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p cho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sanh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 Vì chúng ta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là sư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o. Chúng ta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tôn giáo, mà là [nói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n] giáo 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là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chúng ta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giáo,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lão phu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và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phu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. 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tôn giáo, mà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là giáo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chúng ta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rõ ràng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Sư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k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trên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o.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Hoa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i/>
          <w:sz w:val="28"/>
          <w:szCs w:val="28"/>
        </w:rPr>
        <w:t>“hi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u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o”</w:t>
      </w:r>
      <w:r w:rsidRPr="00A56178">
        <w:rPr>
          <w:rFonts w:ascii="Times New Roman" w:hAnsi="Times New Roman"/>
          <w:sz w:val="28"/>
          <w:szCs w:val="28"/>
        </w:rPr>
        <w:t>, đó là cái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lõi. Xưa kia,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sách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t: </w:t>
      </w:r>
      <w:r w:rsidRPr="00A56178">
        <w:rPr>
          <w:rFonts w:ascii="Times New Roman" w:hAnsi="Times New Roman"/>
          <w:i/>
          <w:sz w:val="28"/>
          <w:szCs w:val="28"/>
        </w:rPr>
        <w:t>“Nghiêu Thu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chi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o, hi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u đ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 xml:space="preserve"> nhi dĩ h</w:t>
      </w:r>
      <w:r w:rsidRPr="00A56178">
        <w:rPr>
          <w:rFonts w:ascii="Times New Roman" w:hAnsi="Times New Roman"/>
          <w:i/>
          <w:sz w:val="28"/>
          <w:szCs w:val="28"/>
        </w:rPr>
        <w:t>ỹ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mà thôi). Vì sao nh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n?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cách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ngàn năm,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đó còn có [nh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nhân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khác], xét theo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[t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i]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Trung Hoa,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năm ngàn năm. Vì sao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chúng tôi nói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bèn nh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n? Trong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n, chánh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chánh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quan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trông coi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Chánh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cơ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chuyên môn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này.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đó thì sao?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đó đã có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nhưng chánh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quan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gánh vác trách nhi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này.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 toàn là gia giáo.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nói: Trong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văn minh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ba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văn minh kia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riêng Trung Hoa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i. Do nguyên nhân gì?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nói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do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Hoa chú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c gia đình. Cách nói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hoàn toàn chánh xác,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sai tí nào!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Trung Hoa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xưa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nay là gia giáo,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ai không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trong gia đình, ai n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nhà nào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Vì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luân lý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u, nhưng Ng</w:t>
      </w:r>
      <w:r w:rsidRPr="00A56178">
        <w:rPr>
          <w:rFonts w:ascii="Times New Roman" w:hAnsi="Times New Roman"/>
          <w:sz w:val="28"/>
          <w:szCs w:val="28"/>
        </w:rPr>
        <w:t>hiêu Thu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Tư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司徒</w:t>
      </w:r>
      <w:r w:rsidRPr="00A56178">
        <w:rPr>
          <w:rFonts w:ascii="Times New Roman" w:hAnsi="Times New Roman"/>
          <w:sz w:val="28"/>
          <w:szCs w:val="28"/>
        </w:rPr>
        <w:t>); đó là tên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quan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c.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gì?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luân lý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mãi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năm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Thanh,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hơn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ngàn năm, cách giáo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Trung Hoa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gián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n. Vào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Nguyên,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Mông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vào làm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Trung Hoa, nhà Thanh là do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Mãn Châu vào làm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Trung Hoa, [hai tri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Nguyên và Thanh]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Trung Hoa.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là vào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Thanh,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vương khai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nhà Thanh đã phát huy r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giá</w:t>
      </w:r>
      <w:r w:rsidRPr="00A56178">
        <w:rPr>
          <w:rFonts w:ascii="Times New Roman" w:hAnsi="Times New Roman"/>
          <w:sz w:val="28"/>
          <w:szCs w:val="28"/>
        </w:rPr>
        <w:t>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luân lý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cho nên nhà Thanh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Trung Hoa hai trăm sáu mươi năm,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không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vì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vương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tri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Thanh lơ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như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tiên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xưa kia,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[đâu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i] suy s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p.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vong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Chúng ta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lòng quan sát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bài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u. Chánh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cho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n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sao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và dân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đúng là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n văn </w:t>
      </w:r>
      <w:r w:rsidRPr="00A56178">
        <w:rPr>
          <w:rFonts w:ascii="Times New Roman" w:hAnsi="Times New Roman"/>
          <w:sz w:val="28"/>
          <w:szCs w:val="28"/>
        </w:rPr>
        <w:lastRenderedPageBreak/>
        <w:t>minh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 trong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văn minh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còn, cũng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tiêu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trên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thành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!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đáng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c! Chúng ta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là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thánh tiên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cho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nhưng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các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lân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x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[s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ng]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Hàn,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khá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tôi chú tâm quan sát,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ngành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các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như Anh và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đơn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n. Khi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thăm,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tôi,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nói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Thông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khá,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tôi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kinh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c, chúng tôi không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phiên d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ch.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sách v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Trung Hoa,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thâm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khác</w:t>
      </w:r>
      <w:r w:rsidRPr="00A56178">
        <w:rPr>
          <w:rFonts w:ascii="Times New Roman" w:hAnsi="Times New Roman"/>
          <w:sz w:val="28"/>
          <w:szCs w:val="28"/>
        </w:rPr>
        <w:t xml:space="preserve"> tuy cũng có nghiên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không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.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thông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có 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thú sâu đ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Cũng khó trách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 Thang Ân T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(Arnold Toynbee)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gia kiêm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gia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Anh đã nghi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 nhiên phát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u: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quy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các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 xml:space="preserve"> xã h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i trong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k</w:t>
      </w:r>
      <w:r w:rsidRPr="00A56178">
        <w:rPr>
          <w:rFonts w:ascii="Times New Roman" w:hAnsi="Times New Roman"/>
          <w:i/>
          <w:sz w:val="28"/>
          <w:szCs w:val="28"/>
        </w:rPr>
        <w:t>ỷ</w:t>
      </w:r>
      <w:r w:rsidRPr="00A56178">
        <w:rPr>
          <w:rFonts w:ascii="Times New Roman" w:hAnsi="Times New Roman"/>
          <w:i/>
          <w:sz w:val="28"/>
          <w:szCs w:val="28"/>
        </w:rPr>
        <w:t xml:space="preserve"> hai mươi m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t, ch</w:t>
      </w:r>
      <w:r w:rsidRPr="00A56178">
        <w:rPr>
          <w:rFonts w:ascii="Times New Roman" w:hAnsi="Times New Roman"/>
          <w:i/>
          <w:sz w:val="28"/>
          <w:szCs w:val="28"/>
        </w:rPr>
        <w:t>ỉ</w:t>
      </w:r>
      <w:r w:rsidRPr="00A56178">
        <w:rPr>
          <w:rFonts w:ascii="Times New Roman" w:hAnsi="Times New Roman"/>
          <w:i/>
          <w:sz w:val="28"/>
          <w:szCs w:val="28"/>
        </w:rPr>
        <w:t xml:space="preserve"> có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thuy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Kh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M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Trung Hoa và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>a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pháp”</w:t>
      </w:r>
      <w:r w:rsidRPr="00A56178">
        <w:rPr>
          <w:rFonts w:ascii="Times New Roman" w:hAnsi="Times New Roman"/>
          <w:sz w:val="28"/>
          <w:szCs w:val="28"/>
        </w:rPr>
        <w:t>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thông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Ngưu Tân (Oxford) và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m Ki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(Cambridge)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Anh, nghiên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khá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m. Nhưng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Luân Đôn, chúng tôi phát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nghiên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[sâu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t]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hai ngôi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mà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Luân Đôn. Tuy không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hai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trên đây, nhưng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nghiên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Hán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b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các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đáng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ta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c.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vi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Luân Đôn,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lưu tr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khôn</w:t>
      </w:r>
      <w:r w:rsidRPr="00A56178">
        <w:rPr>
          <w:rFonts w:ascii="Times New Roman" w:hAnsi="Times New Roman"/>
          <w:sz w:val="28"/>
          <w:szCs w:val="28"/>
        </w:rPr>
        <w:t>g ít các sách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Trung Hoa. Nhân viên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trách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cho tôi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sách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khá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niên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đã quá lâu.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quy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n sách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hư nát,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lo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ng. Sau khi tôi xem xong, [b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]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Hoa dùng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phương pháp là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sách,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tranh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phía sau [m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trang],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dán thêm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trang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ng,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quy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n sách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năm trăm năm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lên. Tôi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: “Các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bao nhiêu sách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hãy so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có bao nhiêu</w:t>
      </w:r>
      <w:r w:rsidRPr="00A56178">
        <w:rPr>
          <w:rFonts w:ascii="Times New Roman" w:hAnsi="Times New Roman"/>
          <w:sz w:val="28"/>
          <w:szCs w:val="28"/>
        </w:rPr>
        <w:t xml:space="preserve"> quy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có bao nhiêu trang, đưa sang Trung Hoa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sách”. Chúng ta cũng có nghĩa v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, kho báu văn hóa là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 chung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trên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hy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trong nhà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nghiên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u, phát huy r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i/>
          <w:sz w:val="28"/>
          <w:szCs w:val="28"/>
        </w:rPr>
        <w:t>“v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 xml:space="preserve"> thánh k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tuy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c, v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v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khai thái bình”</w:t>
      </w:r>
      <w:r w:rsidRPr="00A56178">
        <w:rPr>
          <w:rFonts w:ascii="Times New Roman" w:hAnsi="Times New Roman"/>
          <w:sz w:val="28"/>
          <w:szCs w:val="28"/>
        </w:rPr>
        <w:t xml:space="preserve"> (ti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cái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di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thánh nhân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ra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thái bình cho muôn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y,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 [có nghĩa] là nơi ch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có trình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văn hóa cao, có n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thì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c”.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sanh vào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cơ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dàng.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tôi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sau khi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trong nhà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ng, ngay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trong sách giáo khoa (sách giáo khoa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c)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nói “Ph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là mê tín”. Tiên sinh Tôn Trung Sơn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nát tư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Sách giáo khoa luôn nói [tôn giáo là] mê tín, phá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mê tín; quan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này đã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sâu đ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m [trong tâm lý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chúng].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Pháp,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pháp, thông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giáo quá ít, </w:t>
      </w:r>
      <w:r w:rsidRPr="00A56178">
        <w:rPr>
          <w:rFonts w:ascii="Times New Roman" w:hAnsi="Times New Roman"/>
          <w:sz w:val="28"/>
          <w:szCs w:val="28"/>
        </w:rPr>
        <w:lastRenderedPageBreak/>
        <w:t>chúng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cơ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xúc,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coi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là mê tín. Có lúc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là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du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nh, nhìn ng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di tích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lưu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[b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]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tràng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trúc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các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có non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. Chúng tôi coi chúng như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du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xem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văn hóa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Hơn năm mươi năm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đã năm mươi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năm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i, tôi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Đài Loan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quen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tiên sinh Phương Đông M</w:t>
      </w:r>
      <w:r w:rsidRPr="00A56178">
        <w:rPr>
          <w:rFonts w:ascii="Times New Roman" w:hAnsi="Times New Roman"/>
          <w:sz w:val="28"/>
          <w:szCs w:val="28"/>
        </w:rPr>
        <w:t>ỹ</w:t>
      </w:r>
      <w:r w:rsidRPr="00A56178">
        <w:rPr>
          <w:rFonts w:ascii="Times New Roman" w:hAnsi="Times New Roman"/>
          <w:sz w:val="28"/>
          <w:szCs w:val="28"/>
        </w:rPr>
        <w:t xml:space="preserve">. Khi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tôi hai mươi sáu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theo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khó có là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dành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cho tôi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khóa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Khái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phương Tây sang phương Đông,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. Chương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 là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trong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Tôi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kinh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c: -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mê tín,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o: </w:t>
      </w:r>
      <w:r w:rsidRPr="00A56178">
        <w:rPr>
          <w:rFonts w:ascii="Times New Roman" w:hAnsi="Times New Roman"/>
          <w:i/>
          <w:sz w:val="28"/>
          <w:szCs w:val="28"/>
        </w:rPr>
        <w:t>“Anh không hi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u!”</w:t>
      </w:r>
      <w:r w:rsidRPr="00A56178">
        <w:rPr>
          <w:rFonts w:ascii="Times New Roman" w:hAnsi="Times New Roman"/>
          <w:sz w:val="28"/>
          <w:szCs w:val="28"/>
        </w:rPr>
        <w:t>,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ng:</w:t>
      </w:r>
      <w:r w:rsidRPr="00A56178">
        <w:rPr>
          <w:rFonts w:ascii="Times New Roman" w:hAnsi="Times New Roman"/>
          <w:i/>
          <w:sz w:val="28"/>
          <w:szCs w:val="28"/>
        </w:rPr>
        <w:t xml:space="preserve"> “Tri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trong kinh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m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đ</w:t>
      </w:r>
      <w:r w:rsidRPr="00A56178">
        <w:rPr>
          <w:rFonts w:ascii="Times New Roman" w:hAnsi="Times New Roman"/>
          <w:i/>
          <w:sz w:val="28"/>
          <w:szCs w:val="28"/>
        </w:rPr>
        <w:t>ỉ</w:t>
      </w:r>
      <w:r w:rsidRPr="00A56178">
        <w:rPr>
          <w:rFonts w:ascii="Times New Roman" w:hAnsi="Times New Roman"/>
          <w:i/>
          <w:sz w:val="28"/>
          <w:szCs w:val="28"/>
        </w:rPr>
        <w:t>nh cao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trong Tri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trên toàn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i.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m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 là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hư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cao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trong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 xml:space="preserve">i”. </w:t>
      </w:r>
      <w:r w:rsidRPr="00A56178">
        <w:rPr>
          <w:rFonts w:ascii="Times New Roman" w:hAnsi="Times New Roman"/>
          <w:sz w:val="28"/>
          <w:szCs w:val="28"/>
        </w:rPr>
        <w:t>Lúc đó, tôi nghe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câu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rúng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ng! Khi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tôi bèn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lão nhân gia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giáo, thưa: “Vì sao lão nhân gia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t?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ai?”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Ngay khi đó,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tôi: Trong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kháng chi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Trung Ương.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đó,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c Trung Ương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Trùng Khánh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A56178">
        <w:rPr>
          <w:rFonts w:ascii="Times New Roman" w:hAnsi="Times New Roman"/>
          <w:sz w:val="28"/>
          <w:szCs w:val="28"/>
        </w:rPr>
        <w:t>.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nh,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bè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tu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núi Nga Mi. Núi Nga Mi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trong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thánh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Trung Hoa, tôi đã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đó.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y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trên núi,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giao thông và thông tin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Trên núi,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báo, mà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p chí; ngoài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gì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trong khi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nh, Phương tiên sinh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m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ít sách v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xem, bèn xem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Càng xem, càng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thú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!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đi,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duyên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 là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gián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n. Ngài thông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kinh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n,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kinh văn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Ngài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lòng,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tôi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năm vóc sát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hòa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môn,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y.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xem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ngày,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ngày.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tôi: “N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anh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tìm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hòa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ng”. Tôi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i: “V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nơi đâu?” </w:t>
      </w:r>
      <w:r w:rsidRPr="00A56178">
        <w:rPr>
          <w:rFonts w:ascii="Times New Roman" w:hAnsi="Times New Roman"/>
          <w:i/>
          <w:sz w:val="28"/>
          <w:szCs w:val="28"/>
        </w:rPr>
        <w:t>“Trong kinh đi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n.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giáo th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trong kinh đi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>.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nói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áp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đó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sai tí nào! Nhân duyên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tôi là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y. Tho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thái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là do Phương</w:t>
      </w:r>
      <w:r w:rsidRPr="00A56178">
        <w:rPr>
          <w:rFonts w:ascii="Times New Roman" w:hAnsi="Times New Roman"/>
          <w:sz w:val="28"/>
          <w:szCs w:val="28"/>
        </w:rPr>
        <w:t xml:space="preserve"> tiên sinh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y.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tâm cung kính thì có,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các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u, bèn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i: “Quý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tàng kinh hay không?” “Có,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n!” “Trong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Kinh hay không?” Trong chùa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o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Đài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có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Thái Hư (Thái Hư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Thư Quán)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Thái Hư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sư.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trì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lastRenderedPageBreak/>
        <w:t>là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Thái Hư,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không ít sách v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nhà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Chúng tôi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ngày ngh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Thái Hư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xem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Do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kinh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lưu thông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mua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bên ngoài, cho nên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đành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mình sao chép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hay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tôi: “Kinh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nào anh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thì hãy chép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sao chép kinh”. Tôi đã sao chép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ít.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môn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chính là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 xml:space="preserve"> có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pháp thì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g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i là trung qu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>c tôn quý, phi h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n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種族尊貴，非下賤等。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tôn quý,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ph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là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ng hèn kém…)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[Đây chính là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n]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(ch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nơi có văn hóa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cơ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[Ph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giáo].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sanh ra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ta, [bao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m]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 và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hóa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t!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Ngài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vương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Ngài là vương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thân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vương. Ngài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là con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ng</w:t>
      </w:r>
      <w:r w:rsidRPr="00A56178">
        <w:rPr>
          <w:rFonts w:ascii="Times New Roman" w:hAnsi="Times New Roman"/>
          <w:sz w:val="28"/>
          <w:szCs w:val="28"/>
        </w:rPr>
        <w:t>ôi vua.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đúng như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nói: “Luôn mơ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mong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u”. Có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nào trong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phú quý? Còn có gì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hơn phú quý?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còn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hơn phú quý.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Ngài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vương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buông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vinh hoa, phú quý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có lý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ch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! Ngài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nghèo hèn [đ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i]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áo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cơm ăn, vì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dĩ mà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tìm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 hòng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ng yên 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y! Trong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gì Ngài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u,</w:t>
      </w:r>
      <w:r w:rsidRPr="00A56178">
        <w:rPr>
          <w:rFonts w:ascii="Times New Roman" w:hAnsi="Times New Roman"/>
          <w:sz w:val="28"/>
          <w:szCs w:val="28"/>
        </w:rPr>
        <w:t xml:space="preserve"> vì sao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làm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này?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truy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ký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trong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Kinh có Thích Ca Phương Chí và Thích Ca Ph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sau khi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xong, chúng tôi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c. Ngài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trong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quá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nói là </w:t>
      </w:r>
      <w:r w:rsidRPr="00A56178">
        <w:rPr>
          <w:rFonts w:ascii="Times New Roman" w:hAnsi="Times New Roman"/>
          <w:i/>
          <w:sz w:val="28"/>
          <w:szCs w:val="28"/>
        </w:rPr>
        <w:t>“bát kh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 xml:space="preserve"> giao ti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 xml:space="preserve"> (tám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chen nhau nung n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u),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sanh, lão,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nh,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yêu thương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chia lìa, oán ghét mà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, năm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m 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c, quá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não! Nói theo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Chánh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mà quân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nào!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,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võ ngh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cao cư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ng, Ngài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quân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nguyên soái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nhưng Ngài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Công thương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p,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</w:t>
      </w:r>
      <w:r w:rsidRPr="00A56178">
        <w:rPr>
          <w:rFonts w:ascii="Times New Roman" w:hAnsi="Times New Roman"/>
          <w:sz w:val="28"/>
          <w:szCs w:val="28"/>
        </w:rPr>
        <w:t>ỹ</w:t>
      </w:r>
      <w:r w:rsidRPr="00A56178">
        <w:rPr>
          <w:rFonts w:ascii="Times New Roman" w:hAnsi="Times New Roman"/>
          <w:sz w:val="28"/>
          <w:szCs w:val="28"/>
        </w:rPr>
        <w:t xml:space="preserve">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như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Cái duy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[ngư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thánh 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lúc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chín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Ngài lìa kh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gia đ</w:t>
      </w:r>
      <w:r w:rsidRPr="00A56178">
        <w:rPr>
          <w:rFonts w:ascii="Times New Roman" w:hAnsi="Times New Roman"/>
          <w:sz w:val="28"/>
          <w:szCs w:val="28"/>
        </w:rPr>
        <w:t>ình, tìm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đi tham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p nơi.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Nói theo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có bao nhiêu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và chuyên gia,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thân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bái ph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ng. Ngài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viên mãn;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cùng,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bên sông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ng, tĩnh t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dư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, tu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nh. Ngài khai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trong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hoát nhiên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.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gì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y? Nói theo cách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cũng là cách nói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giáo, </w:t>
      </w:r>
      <w:r w:rsidRPr="00A56178">
        <w:rPr>
          <w:rFonts w:ascii="Times New Roman" w:hAnsi="Times New Roman"/>
          <w:i/>
          <w:sz w:val="28"/>
          <w:szCs w:val="28"/>
        </w:rPr>
        <w:t>“chân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vũ tr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và nhân sinh”.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nói </w:t>
      </w:r>
      <w:r w:rsidRPr="00A56178">
        <w:rPr>
          <w:rFonts w:ascii="Times New Roman" w:hAnsi="Times New Roman"/>
          <w:i/>
          <w:sz w:val="28"/>
          <w:szCs w:val="28"/>
        </w:rPr>
        <w:t>“tánh,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ng,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, lý, nhân, qu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>, sáu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đã 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vũ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và nhân sinh. Sau khi đã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Ngài không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làm vua, mà theo đu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công tác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dùng thân làm gương,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Ngài đã nói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Ngài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Ngài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t. Ngài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Ngài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Kinh Bát Nhã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y: </w:t>
      </w:r>
      <w:r w:rsidRPr="00A56178">
        <w:rPr>
          <w:rFonts w:ascii="Times New Roman" w:hAnsi="Times New Roman"/>
          <w:i/>
          <w:sz w:val="28"/>
          <w:szCs w:val="28"/>
        </w:rPr>
        <w:t>“Bát Nhã vô tri, không gì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bi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>. Khi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ai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 Ngài, tâm Ngài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sanh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Căn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Trí, vô tri. Có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Ngài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đem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gì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Ngài, Ngài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đáp lưu loát, chưa bao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suy nghĩ.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Ngài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tr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n. Sau khi đã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vào lúc ba mươi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Ngài theo đu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dìu d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nhóm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trong lãnh th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. Trong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, vùng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Ngũ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, Đông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, Tây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, Nam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có [khu v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c] trung gian (Trung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). Chúng ta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hành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đi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công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thay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cho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đi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!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chân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in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p Ngũ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hơn ba trăm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chín năm. Dòng dõi vua chúa mà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ngôi vua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công tác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đương nhiên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bình phàm nghe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thân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và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hoài nghi. Ngài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xư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ng.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giai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nghiêm ng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Bà La Môn, Sát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[giai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p] quý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[ngoài ra còn có] bình dân và nô l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[Phân chia] giai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nghèo! Lão nhân gia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xư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yêu thương, che ch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quan tâm,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[c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t] đông đ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chúng ta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toàn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là </w:t>
      </w:r>
      <w:r w:rsidRPr="00A56178">
        <w:rPr>
          <w:rFonts w:ascii="Times New Roman" w:hAnsi="Times New Roman"/>
          <w:i/>
          <w:sz w:val="28"/>
          <w:szCs w:val="28"/>
        </w:rPr>
        <w:t>“Tăng đoàn”</w:t>
      </w:r>
      <w:r w:rsidRPr="00A56178">
        <w:rPr>
          <w:rFonts w:ascii="Times New Roman" w:hAnsi="Times New Roman"/>
          <w:sz w:val="28"/>
          <w:szCs w:val="28"/>
        </w:rPr>
        <w:t>.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vì Tăng đoàn ch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Hòa Kính, chính là quy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mà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cùng nhau tuân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, [bao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m] sáu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hòa kính. </w:t>
      </w:r>
      <w:r w:rsidRPr="00A56178">
        <w:rPr>
          <w:rFonts w:ascii="Times New Roman" w:hAnsi="Times New Roman"/>
          <w:i/>
          <w:sz w:val="28"/>
          <w:szCs w:val="28"/>
        </w:rPr>
        <w:t>“Ki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 hòa đ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ng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: Nay chúng ta nói là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ki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 l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 nh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n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 chung”.</w:t>
      </w:r>
      <w:r w:rsidRPr="00A56178">
        <w:rPr>
          <w:rFonts w:ascii="Times New Roman" w:hAnsi="Times New Roman"/>
          <w:sz w:val="28"/>
          <w:szCs w:val="28"/>
        </w:rPr>
        <w:t xml:space="preserve"> Cách nhìn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nhau.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là </w:t>
      </w:r>
      <w:r w:rsidRPr="00A56178">
        <w:rPr>
          <w:rFonts w:ascii="Times New Roman" w:hAnsi="Times New Roman"/>
          <w:i/>
          <w:sz w:val="28"/>
          <w:szCs w:val="28"/>
        </w:rPr>
        <w:t>“gi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 hòa đ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ng tu”</w:t>
      </w:r>
      <w:r w:rsidRPr="00A56178">
        <w:rPr>
          <w:rFonts w:ascii="Times New Roman" w:hAnsi="Times New Roman"/>
          <w:sz w:val="28"/>
          <w:szCs w:val="28"/>
        </w:rPr>
        <w:t>.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vâng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pháp, trong đó,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Tam Qu</w:t>
      </w:r>
      <w:r w:rsidRPr="00A56178">
        <w:rPr>
          <w:rFonts w:ascii="Times New Roman" w:hAnsi="Times New Roman"/>
          <w:sz w:val="28"/>
          <w:szCs w:val="28"/>
        </w:rPr>
        <w:t>y, Ngũ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oai nghi,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tuân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. Giáo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sanh ra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theo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Ngài ngày càng đông!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Ngài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tôn giáo.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tôn giáo,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là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tôn giáo nào,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Ngài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vui thích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Hoàn toàn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khuyên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thay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tín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tôn giáo,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có!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trong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ghi ch</w:t>
      </w:r>
      <w:r w:rsidRPr="00A56178">
        <w:rPr>
          <w:rFonts w:ascii="Times New Roman" w:hAnsi="Times New Roman"/>
          <w:sz w:val="28"/>
          <w:szCs w:val="28"/>
        </w:rPr>
        <w:t>ép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theo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Bà La Môn,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tín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Bà La Môn.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theo Ngài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n.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a, Ngài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các tôn giáo,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phê bình, khó có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cũng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u, nó có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Nhưng cũng không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nh! Ví như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Trung Hoa,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Tông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quý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Ngài là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dân.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chưa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đi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thân là dân lao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n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ng. Ngài làm công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 gì? Đàn Kinh đã nói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rõ ràng, Ngài bán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i,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phu.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ngày, lên núi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ng, bèn gánh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núi, gánh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thành tr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là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có đông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bán. Cái ngh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! Lúc tôi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Âu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vùng Mân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n.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Âu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thành ph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n. Khi đó,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nhà đun n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u, do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 chưa có than đá, toàn là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khuy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là mua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i, hai là mua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vì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chưa có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máy.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múc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bên sông, gánh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thành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bán.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gánh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giá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c,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gánh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 cũng là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! Ngài bán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i, thu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n, mua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ít 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ăn,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nhà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già.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 có duyên khác 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n; Ngài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Ngũ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thư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y bát cho Ngài. Khi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n, Ngài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hai mươi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truy lùng Ngài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p nơi, toan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y bát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, “gã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há có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tư cách?”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dĩ, Ngài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thân trong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săn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lăm năm.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lăm năm sau, khi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đã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tìm Ngài đã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dài mà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tìm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coi như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Duyên đã chín mu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Ngài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 xml:space="preserve">p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Tông.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y,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là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cao tăng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Lãnh Nam (thu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vùng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Đông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nay), thông Tông, thông Giáo,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pháp sư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kính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ng.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c,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,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tâm ganh t</w:t>
      </w:r>
      <w:r w:rsidRPr="00A56178">
        <w:rPr>
          <w:rFonts w:ascii="Times New Roman" w:hAnsi="Times New Roman"/>
          <w:sz w:val="28"/>
          <w:szCs w:val="28"/>
        </w:rPr>
        <w:t>ỵ</w:t>
      </w:r>
      <w:r w:rsidRPr="00A56178">
        <w:rPr>
          <w:rFonts w:ascii="Times New Roman" w:hAnsi="Times New Roman"/>
          <w:sz w:val="28"/>
          <w:szCs w:val="28"/>
        </w:rPr>
        <w:t>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u [pháp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Tông] ôm lòng ganh t</w:t>
      </w:r>
      <w:r w:rsidRPr="00A56178">
        <w:rPr>
          <w:rFonts w:ascii="Times New Roman" w:hAnsi="Times New Roman"/>
          <w:sz w:val="28"/>
          <w:szCs w:val="28"/>
        </w:rPr>
        <w:t>ỵ</w:t>
      </w:r>
      <w:r w:rsidRPr="00A56178">
        <w:rPr>
          <w:rFonts w:ascii="Times New Roman" w:hAnsi="Times New Roman"/>
          <w:sz w:val="28"/>
          <w:szCs w:val="28"/>
        </w:rPr>
        <w:t>, hãm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đã xong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i!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c!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han minh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ch,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mong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Sư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cho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. Sau khi đã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bái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làm t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y. Tôi nói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này là </w:t>
      </w:r>
      <w:r w:rsidRPr="00A56178">
        <w:rPr>
          <w:rFonts w:ascii="Times New Roman" w:hAnsi="Times New Roman"/>
          <w:i/>
          <w:sz w:val="28"/>
          <w:szCs w:val="28"/>
        </w:rPr>
        <w:t>“nư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 dâng, thuy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 cao”.</w:t>
      </w:r>
      <w:r w:rsidRPr="00A56178">
        <w:rPr>
          <w:rFonts w:ascii="Times New Roman" w:hAnsi="Times New Roman"/>
          <w:sz w:val="28"/>
          <w:szCs w:val="28"/>
        </w:rPr>
        <w:t xml:space="preserve">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cao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danh!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hòa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bái ông ta làm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ông ta còn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tuy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di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ư? Ông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nhân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nào? Duyên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 xml:space="preserve">p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ai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. Duyên có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quá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cũng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thân và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nhưng quan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quan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xưa kia.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p, Trung Hoa l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mà là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trí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cao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p,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Sĩ, hay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khác 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cao ng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mà!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ít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vào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các tr</w:t>
      </w:r>
      <w:r w:rsidRPr="00A56178">
        <w:rPr>
          <w:rFonts w:ascii="Times New Roman" w:hAnsi="Times New Roman"/>
          <w:sz w:val="28"/>
          <w:szCs w:val="28"/>
        </w:rPr>
        <w:t>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đích giành l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Có chánh xác hay không?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hay không? 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u!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tuân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công d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sâu xa nơi kinh giáo, thâm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môn, huân tu lâu dài, sau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năm, hai mươi năm,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thành chuyên gia. Tuy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p, nhưng tôi đã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công d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nơi môn này sâu hơn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nêu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tôi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đáp; tôi nêu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</w:t>
      </w:r>
      <w:r w:rsidRPr="00A56178">
        <w:rPr>
          <w:rFonts w:ascii="Times New Roman" w:hAnsi="Times New Roman"/>
          <w:sz w:val="28"/>
          <w:szCs w:val="28"/>
        </w:rPr>
        <w:t>hông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này, tôi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sư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i: - Chúng ta đã có cơ duyên này,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làm thân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nghe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môn trong kinh giáo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thâm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môn. Chính mình đã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giáo hóa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tăm,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ng!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nói: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chí danh quy”</w:t>
      </w:r>
      <w:r w:rsidRPr="00A56178">
        <w:rPr>
          <w:rFonts w:ascii="Times New Roman" w:hAnsi="Times New Roman"/>
          <w:sz w:val="28"/>
          <w:szCs w:val="28"/>
        </w:rPr>
        <w:t xml:space="preserve"> (Đã có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thì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tăm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i),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có cơ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lên b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ng; trong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thính chúng,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là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Sĩ, Th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Sĩ,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nhân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danh giá, hàng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chuyên gia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i nghe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dư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Tôi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nói tôi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m gương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t. Tôi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hai,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Trung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năm bèn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khó có là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tâm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o.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đó, tôi nghèo hèn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nhi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tâm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phí, tôi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ơn. Sau khi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thành công,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đi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ng, b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chính là c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tôi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p. Thính chúng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giám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tôi, tôi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dám khinh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và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giúp nhau tăng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 Không ng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nâng cao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và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y! A! Bây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đã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chúng ta ngh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ngơi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phút.</w:t>
      </w:r>
    </w:p>
    <w:p w:rsidR="0099478E" w:rsidRPr="00A56178" w:rsidRDefault="0099478E">
      <w:pPr>
        <w:jc w:val="center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***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sư,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xin hãy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Chúng ta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kinh văn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(Kinh) Vân hà đ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sanh x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gia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s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tư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ng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ni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m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nh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vô úy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giác ng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云何得生處具足，種族具足，家具足，色具足，相具足，念具足，慧具足，行具足，無畏具足，覺悟具足</w:t>
      </w:r>
      <w:r w:rsidRPr="00A56178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Kinh</w:t>
      </w:r>
      <w:r w:rsidRPr="00A56178">
        <w:rPr>
          <w:rFonts w:ascii="Times New Roman" w:hAnsi="Times New Roman"/>
          <w:i/>
          <w:sz w:val="28"/>
          <w:szCs w:val="28"/>
        </w:rPr>
        <w:t>: Làm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nào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ch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 xml:space="preserve"> sanh s</w:t>
      </w:r>
      <w:r w:rsidRPr="00A56178">
        <w:rPr>
          <w:rFonts w:ascii="Times New Roman" w:hAnsi="Times New Roman"/>
          <w:i/>
          <w:sz w:val="28"/>
          <w:szCs w:val="28"/>
        </w:rPr>
        <w:t>ẽ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nhà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vô úy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?)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bu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chúng tôi đã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>,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nh. Nhân duyên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p!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nói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câu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quát,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</w:t>
      </w:r>
      <w:r w:rsidRPr="00A56178">
        <w:rPr>
          <w:rFonts w:ascii="Times New Roman" w:hAnsi="Times New Roman"/>
          <w:i/>
          <w:sz w:val="28"/>
          <w:szCs w:val="28"/>
        </w:rPr>
        <w:t>“nhân duyên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>. Nhân duyên bao quát quá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p trong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câu này! 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gia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 và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sau sanh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tín tâm.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Sanh tín hư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ng Tam B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o, tu thi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n chi gia, phi ngo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i đ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o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 gia.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生信向三寶修善之家，非外道等家。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Sanh trong nhà tin tư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 Tam B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o, tu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ph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là nhà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b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ngo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là </w:t>
      </w:r>
      <w:r w:rsidRPr="00A56178">
        <w:rPr>
          <w:rFonts w:ascii="Times New Roman" w:hAnsi="Times New Roman"/>
          <w:i/>
          <w:sz w:val="28"/>
          <w:szCs w:val="28"/>
        </w:rPr>
        <w:t>“gia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túc”.</w:t>
      </w:r>
      <w:r w:rsidRPr="00A56178">
        <w:rPr>
          <w:rFonts w:ascii="Times New Roman" w:eastAsia="MS Gothic" w:hAnsi="Times New Roman"/>
          <w:sz w:val="28"/>
          <w:szCs w:val="28"/>
        </w:rPr>
        <w:t xml:space="preserve"> Đi</w:t>
      </w:r>
      <w:r w:rsidRPr="00A56178">
        <w:rPr>
          <w:rFonts w:ascii="Times New Roman" w:eastAsia="MS Gothic" w:hAnsi="Times New Roman"/>
          <w:sz w:val="28"/>
          <w:szCs w:val="28"/>
        </w:rPr>
        <w:t>ề</w:t>
      </w:r>
      <w:r w:rsidRPr="00A56178">
        <w:rPr>
          <w:rFonts w:ascii="Times New Roman" w:eastAsia="MS Gothic" w:hAnsi="Times New Roman"/>
          <w:sz w:val="28"/>
          <w:szCs w:val="28"/>
        </w:rPr>
        <w:t xml:space="preserve">u này là </w:t>
      </w:r>
      <w:r w:rsidRPr="00A56178">
        <w:rPr>
          <w:rFonts w:ascii="Times New Roman" w:hAnsi="Times New Roman"/>
          <w:sz w:val="28"/>
          <w:szCs w:val="28"/>
        </w:rPr>
        <w:t>duyên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nhưng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nh! Ví như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và gia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tín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tôi tuy vào ngày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ngày l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, có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chùa,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dâng hương, nhưng toàn là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mê tín! [Dâng hương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]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che ch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bình an,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phù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bình an, phù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thăng quan, phát tài, toàn là quan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y. Cách nghĩ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mê tín! Sanh trong gia đình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Tam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tu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chúng ta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đã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pháp hun đúc, cái duyên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quá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! Trong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nói theo chính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tôi,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tiên sinh Phương Đông M</w:t>
      </w:r>
      <w:r w:rsidRPr="00A56178">
        <w:rPr>
          <w:rFonts w:ascii="Times New Roman" w:hAnsi="Times New Roman"/>
          <w:sz w:val="28"/>
          <w:szCs w:val="28"/>
        </w:rPr>
        <w:t>ỹ</w:t>
      </w:r>
      <w:r w:rsidRPr="00A56178">
        <w:rPr>
          <w:rFonts w:ascii="Times New Roman" w:hAnsi="Times New Roman"/>
          <w:sz w:val="28"/>
          <w:szCs w:val="28"/>
        </w:rPr>
        <w:t>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nào khuyên tôi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tôi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n! Trong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mình kính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chính mi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ta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n.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Tuy chúng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hoàn thành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nhưng đây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khác. Do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Phương tiên sinh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u,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hoài nghi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như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đã nói, [Ph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c] là đ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c;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nhưng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sách Nho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ít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n. Đó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“Kh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Nhan chi 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(ni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m vui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, Nhan 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i). Câu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sách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Ng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là: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nhi th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t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 chi,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di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c duy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 h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? 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u b</w:t>
      </w:r>
      <w:r w:rsidRPr="00A56178">
        <w:rPr>
          <w:rFonts w:ascii="Times New Roman" w:hAnsi="Times New Roman"/>
          <w:i/>
          <w:sz w:val="28"/>
          <w:szCs w:val="28"/>
        </w:rPr>
        <w:t>ằ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vi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n phương lai,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di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c 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c h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? Nhân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tri nhi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u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n,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di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c quân t</w:t>
      </w:r>
      <w:r w:rsidRPr="00A56178">
        <w:rPr>
          <w:rFonts w:ascii="Times New Roman" w:hAnsi="Times New Roman"/>
          <w:i/>
          <w:sz w:val="28"/>
          <w:szCs w:val="28"/>
        </w:rPr>
        <w:t>ử</w:t>
      </w:r>
      <w:r w:rsidRPr="00A56178">
        <w:rPr>
          <w:rFonts w:ascii="Times New Roman" w:hAnsi="Times New Roman"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?”</w:t>
      </w:r>
      <w:r w:rsidRPr="00A56178">
        <w:rPr>
          <w:rFonts w:ascii="Times New Roman" w:hAnsi="Times New Roman"/>
          <w:sz w:val="28"/>
          <w:szCs w:val="28"/>
        </w:rPr>
        <w:t xml:space="preserve"> (H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luy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vui sao? Có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phương xa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thăm,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sao?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mà không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quân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ư?) Dùng ba câu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hình dung ni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m vui do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ít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vui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.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tài,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mà l</w:t>
      </w:r>
      <w:r w:rsidRPr="00A56178">
        <w:rPr>
          <w:rFonts w:ascii="Times New Roman" w:hAnsi="Times New Roman"/>
          <w:sz w:val="28"/>
          <w:szCs w:val="28"/>
        </w:rPr>
        <w:t>à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không ng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nâng cao hơn! 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chúng ta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mình. Tôi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ngh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này,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do chính tôi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a, mà là do Chương Gia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thay tôi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a. Lão nhân gia rát mi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ng bu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lòng khuyên tôi: “Ch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làm gì khác, anh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thích 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gì khác. Hãy chăm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sanh!” Tôi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nghe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là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ngoan. Lão nhân gia đã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cho tôi, tôi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xác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</w:t>
      </w:r>
      <w:r w:rsidRPr="00A56178">
        <w:rPr>
          <w:rFonts w:ascii="Times New Roman" w:hAnsi="Times New Roman"/>
          <w:sz w:val="28"/>
          <w:szCs w:val="28"/>
        </w:rPr>
        <w:t>i theo con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đã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con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hay: </w:t>
      </w:r>
      <w:r w:rsidRPr="00A56178">
        <w:rPr>
          <w:rFonts w:ascii="Times New Roman" w:hAnsi="Times New Roman"/>
          <w:i/>
          <w:sz w:val="28"/>
          <w:szCs w:val="28"/>
        </w:rPr>
        <w:t>“Ho</w:t>
      </w:r>
      <w:r w:rsidRPr="00A56178">
        <w:rPr>
          <w:rFonts w:ascii="Times New Roman" w:hAnsi="Times New Roman"/>
          <w:i/>
          <w:sz w:val="28"/>
          <w:szCs w:val="28"/>
        </w:rPr>
        <w:t>ằ</w:t>
      </w:r>
      <w:r w:rsidRPr="00A56178">
        <w:rPr>
          <w:rFonts w:ascii="Times New Roman" w:hAnsi="Times New Roman"/>
          <w:i/>
          <w:sz w:val="28"/>
          <w:szCs w:val="28"/>
        </w:rPr>
        <w:t>ng pháp là gia v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>”.</w:t>
      </w:r>
      <w:r w:rsidRPr="00A56178">
        <w:rPr>
          <w:rFonts w:ascii="Times New Roman" w:hAnsi="Times New Roman"/>
          <w:sz w:val="28"/>
          <w:szCs w:val="28"/>
        </w:rPr>
        <w:t xml:space="preserve"> [Ho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là]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 nhà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ta,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 là y giáo tu hành,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sanh.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ta.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tôi đã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ra,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gì khác tôi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tâm. Cho nên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vào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này,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tràng,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tinh xá. Nơi tôi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là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Tôi nói “tôi có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</w:t>
      </w:r>
      <w:r w:rsidRPr="00A56178">
        <w:rPr>
          <w:rFonts w:ascii="Times New Roman" w:hAnsi="Times New Roman"/>
          <w:sz w:val="28"/>
          <w:szCs w:val="28"/>
        </w:rPr>
        <w:t>”,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i!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chúng. Tuy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mà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trò; nghi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 nhiên có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nói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là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chúng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là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tôi. Đó là do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nói,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do tôi nói!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kinh,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lâu dài,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tri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giác bèn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p.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vui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ng!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ít,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tăng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ngày càng ít đi.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nghĩ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gì? Nghĩ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kinh văn, kinh giáo,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nói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nào,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nên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nào,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nên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ra sao. Nghĩ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đơn thu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n!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c năm qua, tuy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đô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nhưng trên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 xml:space="preserve">n là 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cư như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đã nói, </w:t>
      </w:r>
      <w:r w:rsidRPr="00A56178">
        <w:rPr>
          <w:rFonts w:ascii="Times New Roman" w:hAnsi="Times New Roman"/>
          <w:i/>
          <w:sz w:val="28"/>
          <w:szCs w:val="28"/>
        </w:rPr>
        <w:t>“</w:t>
      </w:r>
      <w:r w:rsidRPr="00A56178">
        <w:rPr>
          <w:rFonts w:ascii="Times New Roman" w:hAnsi="Times New Roman"/>
          <w:i/>
          <w:sz w:val="28"/>
          <w:szCs w:val="28"/>
        </w:rPr>
        <w:t>ẩ</w:t>
      </w:r>
      <w:r w:rsidRPr="00A56178">
        <w:rPr>
          <w:rFonts w:ascii="Times New Roman" w:hAnsi="Times New Roman"/>
          <w:i/>
          <w:sz w:val="28"/>
          <w:szCs w:val="28"/>
        </w:rPr>
        <w:t>n cư nơi đô th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>”.</w:t>
      </w:r>
      <w:r w:rsidRPr="00A56178">
        <w:rPr>
          <w:rFonts w:ascii="Times New Roman" w:hAnsi="Times New Roman"/>
          <w:sz w:val="28"/>
          <w:szCs w:val="28"/>
        </w:rPr>
        <w:t xml:space="preserve"> Nơi đô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nhưng tôi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không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không xem TV, không xem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báo, không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p chí, không nghe radio.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[luôn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 thiên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 thái bình.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phát sanh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gì,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tôi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tin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tôi cũng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đôi chút,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ít.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nay, chính mình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xúc,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cái tâm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sanh ra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năm 1998,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Tân Gia Ba, duyên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ng.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ng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nhiên tôi nói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cư sĩ Lý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Nguyên: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-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cho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hòa bình,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các phe phái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còn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ỳ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tôn giáo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x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hòa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nhau,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này! Nhưng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ba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tôn giáo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 hơn. Vì sao? Phàm là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tôn giáo,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m trung tâm.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m trung tâm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yêu thương g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>, [đ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i] nhà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bi.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pháp là gì? </w:t>
      </w:r>
      <w:r w:rsidRPr="00A56178">
        <w:rPr>
          <w:rFonts w:ascii="Times New Roman" w:hAnsi="Times New Roman"/>
          <w:i/>
          <w:sz w:val="28"/>
          <w:szCs w:val="28"/>
        </w:rPr>
        <w:t>“T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 xml:space="preserve"> bi làm g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c, phương ti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làm c</w:t>
      </w:r>
      <w:r w:rsidRPr="00A56178">
        <w:rPr>
          <w:rFonts w:ascii="Times New Roman" w:hAnsi="Times New Roman"/>
          <w:i/>
          <w:sz w:val="28"/>
          <w:szCs w:val="28"/>
        </w:rPr>
        <w:t>ử</w:t>
      </w:r>
      <w:r w:rsidRPr="00A56178">
        <w:rPr>
          <w:rFonts w:ascii="Times New Roman" w:hAnsi="Times New Roman"/>
          <w:i/>
          <w:sz w:val="28"/>
          <w:szCs w:val="28"/>
        </w:rPr>
        <w:t>a”.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chính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yêu thương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i/>
          <w:sz w:val="28"/>
          <w:szCs w:val="28"/>
        </w:rPr>
        <w:t>“Thư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yêu thương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</w:t>
      </w:r>
      <w:r w:rsidRPr="00A56178">
        <w:rPr>
          <w:rFonts w:ascii="Times New Roman" w:hAnsi="Times New Roman"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Tôi nói [do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]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đoàn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tôn giáo. Ông ta nghe nói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thích thú,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liên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giùm tôi, liên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chín tôn giáo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Tân Gia Ba, tuy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quá! Tôi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ra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gian, ông ta tháp tùng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thăm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tôn giáo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t,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n;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cùng, chín tôn giáo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thành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nhà.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Tân Gia Ba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tiên sinh Vương Đ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Xương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. Tôi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v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ông Vương Đ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Xương vài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n.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tán thán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chúng tôi đã làm!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bé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chúng tôi đã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ba năm,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ba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 thân m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các tôn giáo cùng nhau ăn m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năm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năm 1999, ba ngàn tám trăm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tham gia.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là năm 2000 Dương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ch, có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y, tám ngàn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tham gia.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 là năm 2001,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đoán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hơn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[tham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]. Do trong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cùng,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Tân Gia Ba làm khách danh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tôi;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lãnh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gia, cho nên nhân viên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v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đông hơn, c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hơn. Nhưng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cũng nói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chúng tôi, hy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</w:t>
      </w:r>
      <w:r w:rsidRPr="00A56178">
        <w:rPr>
          <w:rFonts w:ascii="Times New Roman" w:hAnsi="Times New Roman"/>
          <w:sz w:val="28"/>
          <w:szCs w:val="28"/>
        </w:rPr>
        <w:t>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[tham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] không đông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chúng tôi ph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là năm ngàn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mà hôm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tám ngàn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tham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làm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thành công.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tham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như Mã Lai, Indonesia,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Nam, Cao Miên, Thái Lan, Phi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Tân,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là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tôn giáo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gia,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có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tăm, có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trong tôn giáo.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giao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 càng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hơn cũng là do nhân duyên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đó. Tôi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Nam Dươ</w:t>
      </w:r>
      <w:r w:rsidRPr="00A56178">
        <w:rPr>
          <w:rFonts w:ascii="Times New Roman" w:hAnsi="Times New Roman"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Tân Gia Ba, chánh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Úc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phép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cho tôi,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x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.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Úc, tôi bèn có duyên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giúp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đoàn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tôn giáo, giúp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đoàn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các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c.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này, chánh ph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Úc đã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ra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cơ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chuyên môn là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văn hóa đa nguyên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hành là các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do các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hành.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hay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p! Vì các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thiên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tôn giáo nào,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trung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tôn giáo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p. </w:t>
      </w:r>
      <w:r w:rsidRPr="00A56178">
        <w:rPr>
          <w:rFonts w:ascii="Times New Roman" w:hAnsi="Times New Roman"/>
          <w:sz w:val="28"/>
          <w:szCs w:val="28"/>
        </w:rPr>
        <w:t>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tôi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[v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c] ngành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cao, có cơ duyên cùng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giáo sư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các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đi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đàm hai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n. Không ng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trao t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 tôi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 danh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tôi làm giáo sư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Tôi thưa cùng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tôi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hai, tuy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trong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ng, nhưng tôi có công phu năm mươi năm nơi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Tôi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năm đó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như là đã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ba năm.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ba năm;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bày ra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t. Chúng tôi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hành t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đàm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các giáo sư, các giáo sư nêu ra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tôi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t.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vào đâu?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viên mãn. Đáng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c là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tôi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viên mãn,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đã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năm ng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mang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dùng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coi 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</w:t>
      </w:r>
      <w:r w:rsidRPr="00A56178">
        <w:rPr>
          <w:rFonts w:ascii="Times New Roman" w:hAnsi="Times New Roman"/>
          <w:sz w:val="28"/>
          <w:szCs w:val="28"/>
        </w:rPr>
        <w:t>ỹ</w:t>
      </w:r>
      <w:r w:rsidRPr="00A56178">
        <w:rPr>
          <w:rFonts w:ascii="Times New Roman" w:hAnsi="Times New Roman"/>
          <w:sz w:val="28"/>
          <w:szCs w:val="28"/>
        </w:rPr>
        <w:t xml:space="preserve">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phát tri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n, phương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thông tin phát tri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n.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chúng tôi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lư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Internet,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hình v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tinh,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nơi nào trên toàn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n.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này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kia, trong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n bèn có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n.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tôi không xây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u, [b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] chùa mi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n. Tôi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hình v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tinh và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ng Internet có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tôi dùng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làm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o tràng,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nơi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thuê mư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cũng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chính mình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tràng.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khăng khăng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nghiêm túc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nâng cao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mình, giúp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nói chung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ngoài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giúp cho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</w:t>
      </w:r>
      <w:r w:rsidRPr="00A56178">
        <w:rPr>
          <w:rFonts w:ascii="Times New Roman" w:hAnsi="Times New Roman"/>
          <w:i/>
          <w:sz w:val="28"/>
          <w:szCs w:val="28"/>
        </w:rPr>
        <w:t>“quay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u là b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>, giúp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ác tu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giúp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phá mê khai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.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đích chung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“chuy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n phàm thành thánh”.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nói xem,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p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ý nghĩa,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giá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sung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 xml:space="preserve">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i. Cái duyên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Nói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quát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câu, nhà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nói “duyên” chính là nói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chánh xác, nói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[nghe xong]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không năm vóc gieo sát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do duyên!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[xem xét] câu này (</w:t>
      </w:r>
      <w:r w:rsidRPr="00A56178">
        <w:rPr>
          <w:rFonts w:ascii="Times New Roman" w:hAnsi="Times New Roman"/>
          <w:i/>
          <w:sz w:val="28"/>
          <w:szCs w:val="28"/>
        </w:rPr>
        <w:t>“gia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>), [s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sanh trong nhà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duyên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tôn giáo khác chuy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sang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tôi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không ít. Khi tôi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t, luôn dùng chánh pháp khuyên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thay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tín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tôn giáo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[Ép bu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thay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tôn giáo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] là sai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chánh xác! Vì sao?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Ví như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Thiên Chúa,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tín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Chúa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là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, là cha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theo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và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xung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t.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nói “ta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a, đi theo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y”,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thâu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Vì sao?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u! Sư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trên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đã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, làm sao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thâu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chúng ta đã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u. Quý </w:t>
      </w:r>
      <w:r w:rsidRPr="00A56178">
        <w:rPr>
          <w:rFonts w:ascii="Times New Roman" w:hAnsi="Times New Roman"/>
          <w:sz w:val="28"/>
          <w:szCs w:val="28"/>
        </w:rPr>
        <w:t>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tôn giáo Bà La Môn, Du Già,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n,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tôn giáo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các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lãnh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tôn giáo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c!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 chúng ta và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trò,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 chúng ta và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là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Các Ngài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chúng ta, chúng ta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sau. Chúng ta là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và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p sau,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 ràng, minh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tôn giáo!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tôn giáo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chân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duy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chân chúa duy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chân chúa,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n!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giáo,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vì sao?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danh xưng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Đà.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trong các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hành chăm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nói: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chúng sanh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là v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lai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t”.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nói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sai,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này, ch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nên n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y sanh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m!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tôn giáo nào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hay không?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tôi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x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tôn giáo khác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p. Đã thông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t,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chúng ta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kinh văn này, nghĩ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câu</w:t>
      </w:r>
      <w:r w:rsidRPr="00A56178">
        <w:rPr>
          <w:rFonts w:ascii="Times New Roman" w:hAnsi="Times New Roman"/>
          <w:i/>
          <w:sz w:val="28"/>
          <w:szCs w:val="28"/>
        </w:rPr>
        <w:t xml:space="preserve"> “nói chung là g</w:t>
      </w:r>
      <w:r w:rsidRPr="00A56178">
        <w:rPr>
          <w:rFonts w:ascii="Times New Roman" w:hAnsi="Times New Roman"/>
          <w:i/>
          <w:sz w:val="28"/>
          <w:szCs w:val="28"/>
        </w:rPr>
        <w:t>ặ</w:t>
      </w:r>
      <w:r w:rsidRPr="00A56178">
        <w:rPr>
          <w:rFonts w:ascii="Times New Roman" w:hAnsi="Times New Roman"/>
          <w:i/>
          <w:sz w:val="28"/>
          <w:szCs w:val="28"/>
        </w:rPr>
        <w:t>p duyên khác nhau”</w:t>
      </w:r>
      <w:r w:rsidRPr="00A56178">
        <w:rPr>
          <w:rFonts w:ascii="Times New Roman" w:hAnsi="Times New Roman"/>
          <w:sz w:val="28"/>
          <w:szCs w:val="28"/>
        </w:rPr>
        <w:t>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nói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y. Ngài nói: </w:t>
      </w:r>
      <w:r w:rsidRPr="00A56178">
        <w:rPr>
          <w:rFonts w:ascii="Times New Roman" w:hAnsi="Times New Roman"/>
          <w:i/>
          <w:sz w:val="28"/>
          <w:szCs w:val="28"/>
        </w:rPr>
        <w:t>“Tuy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vãng sanh, b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n cõi, ba b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c, chín ph</w:t>
      </w:r>
      <w:r w:rsidRPr="00A56178">
        <w:rPr>
          <w:rFonts w:ascii="Times New Roman" w:hAnsi="Times New Roman"/>
          <w:i/>
          <w:sz w:val="28"/>
          <w:szCs w:val="28"/>
        </w:rPr>
        <w:t>ẩ</w:t>
      </w:r>
      <w:r w:rsidRPr="00A56178">
        <w:rPr>
          <w:rFonts w:ascii="Times New Roman" w:hAnsi="Times New Roman"/>
          <w:i/>
          <w:sz w:val="28"/>
          <w:szCs w:val="28"/>
        </w:rPr>
        <w:t>m, nói chung là do g</w:t>
      </w:r>
      <w:r w:rsidRPr="00A56178">
        <w:rPr>
          <w:rFonts w:ascii="Times New Roman" w:hAnsi="Times New Roman"/>
          <w:i/>
          <w:sz w:val="28"/>
          <w:szCs w:val="28"/>
        </w:rPr>
        <w:t>ặ</w:t>
      </w:r>
      <w:r w:rsidRPr="00A56178">
        <w:rPr>
          <w:rFonts w:ascii="Times New Roman" w:hAnsi="Times New Roman"/>
          <w:i/>
          <w:sz w:val="28"/>
          <w:szCs w:val="28"/>
        </w:rPr>
        <w:t>p duyên khác nhau”.</w:t>
      </w:r>
      <w:r w:rsidRPr="00A56178">
        <w:rPr>
          <w:rFonts w:ascii="Times New Roman" w:hAnsi="Times New Roman"/>
          <w:sz w:val="28"/>
          <w:szCs w:val="28"/>
        </w:rPr>
        <w:t xml:space="preserve"> Chúng ta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dùng câu nói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[li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i] duyên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cá nhân trong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cũng là do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duyên khác nhau!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duyên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khá.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duyên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duyên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chúng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đi vào con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tác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vô biên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p, đáng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c quá!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c duyên,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c quý duyên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tư là </w:t>
      </w:r>
      <w:r w:rsidRPr="00A56178">
        <w:rPr>
          <w:rFonts w:ascii="Times New Roman" w:hAnsi="Times New Roman"/>
          <w:i/>
          <w:sz w:val="28"/>
          <w:szCs w:val="28"/>
        </w:rPr>
        <w:t>“S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>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Hình s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đoan nghiêm, phi xú l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u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形色端嚴，非醜陋等。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Hình 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đoan nghiêm,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x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u xí, hèn kém).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“Hình”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形</w:t>
      </w:r>
      <w:r w:rsidRPr="00A56178">
        <w:rPr>
          <w:rFonts w:ascii="Times New Roman" w:hAnsi="Times New Roman"/>
          <w:sz w:val="28"/>
          <w:szCs w:val="28"/>
        </w:rPr>
        <w:t>) là hình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ng, </w:t>
      </w:r>
      <w:r w:rsidRPr="00A56178">
        <w:rPr>
          <w:rFonts w:ascii="Times New Roman" w:hAnsi="Times New Roman"/>
          <w:i/>
          <w:sz w:val="28"/>
          <w:szCs w:val="28"/>
        </w:rPr>
        <w:t>“s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色</w:t>
      </w:r>
      <w:r w:rsidRPr="00A56178">
        <w:rPr>
          <w:rFonts w:ascii="Times New Roman" w:hAnsi="Times New Roman"/>
          <w:sz w:val="28"/>
          <w:szCs w:val="28"/>
        </w:rPr>
        <w:t>) là thái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ta. Dáng v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hòa nhã, vui tươi, đoan trang, nghiêm túc,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 kính yêu.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tu hành,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cho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nhưng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Vì hình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đoan nghiêm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cho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pháp duyên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ng; nhưng hình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đoan nghiêm do đâu mà có?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t: Ngàn muôn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nên đi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trang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m thì sai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u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kham nói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i!</w:t>
      </w:r>
      <w:r w:rsidRPr="00A56178">
        <w:rPr>
          <w:rFonts w:ascii="Times New Roman" w:hAnsi="Times New Roman"/>
          <w:sz w:val="28"/>
          <w:szCs w:val="28"/>
        </w:rPr>
        <w:t xml:space="preserve"> Vì sao? Phá ho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hoàn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sanh thái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Thân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và dung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do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sanh ra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hay không?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! Dùng phương pháp gì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a?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nói: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các pháp sanh t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 xml:space="preserve"> tâm tư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ng”.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o lý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Do đó,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rõ r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t. V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là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x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xí, nay thì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trang nghiêm. Đó là gì? Công phu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Vì sao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v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không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t? Tham, sân, si,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quá n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ng! Tham, sân, si là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não. Cái tâm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y 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p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não,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làm sao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cho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i? Sau khi đã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tham, sân, si, siêng tu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đương nhiên là hình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càng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bi. Càng nhu hòa,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nhu hòa.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tu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Tâm,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, bi,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x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nào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Đương nhiên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p!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mà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cũng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p. Khi chưa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t; khi đã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nh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nhàng,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tăng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thân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cũng khá hơn, các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là công phu chân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không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pháp duyên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i!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v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trông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không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thân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thành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tu hành thành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trong kinh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nói,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dùng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trăm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p, [s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ng]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dài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chuyên môn tu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báo. Vì sao?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báo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chúng sanh.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báo là ba mươi hai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và tám mươi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hình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đoan nghiêm.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tâm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lành,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tâm,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tư duy, ngôn ng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và hành vi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gì không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t.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theo tâm,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thành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ương.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thân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thu hút,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mà! Do đó,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dùng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bên ngoài,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thang linh d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! Hãy ghi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: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theo tâm,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cũng chuy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theo tâm. Tâm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lương.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ít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nh. Tâm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lương, di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lương. Dùng phương pháp này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năm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trư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ng phu tư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具丈夫相。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 xml:space="preserve">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trư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ng phu).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[Đ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là] </w:t>
      </w:r>
      <w:r w:rsidRPr="00A56178">
        <w:rPr>
          <w:rFonts w:ascii="Times New Roman" w:hAnsi="Times New Roman"/>
          <w:i/>
          <w:sz w:val="28"/>
          <w:szCs w:val="28"/>
        </w:rPr>
        <w:t>“tư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(tư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 [trong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chánh kinh].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đó, [l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] vi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Chư căn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khuy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諸根不缺。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Các căn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khuy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cũng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u. Trong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sanh,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Tuy là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các căn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có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u, nhưng ít hơn. </w:t>
      </w:r>
      <w:r w:rsidRPr="00A56178">
        <w:rPr>
          <w:rFonts w:ascii="Times New Roman" w:hAnsi="Times New Roman"/>
          <w:i/>
          <w:sz w:val="28"/>
          <w:szCs w:val="28"/>
        </w:rPr>
        <w:t>“Manh”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盲</w:t>
      </w:r>
      <w:r w:rsidRPr="00A56178">
        <w:rPr>
          <w:rFonts w:ascii="Times New Roman" w:hAnsi="Times New Roman"/>
          <w:sz w:val="28"/>
          <w:szCs w:val="28"/>
        </w:rPr>
        <w:t>) là mù m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nhìn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vì không trông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y. </w:t>
      </w:r>
      <w:r w:rsidRPr="00A56178">
        <w:rPr>
          <w:rFonts w:ascii="Times New Roman" w:hAnsi="Times New Roman"/>
          <w:i/>
          <w:sz w:val="28"/>
          <w:szCs w:val="28"/>
        </w:rPr>
        <w:t>“Lung”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聾</w:t>
      </w:r>
      <w:r w:rsidRPr="00A56178">
        <w:rPr>
          <w:rFonts w:ascii="Times New Roman" w:hAnsi="Times New Roman"/>
          <w:sz w:val="28"/>
          <w:szCs w:val="28"/>
        </w:rPr>
        <w:t>) là chính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không nghe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c. </w:t>
      </w:r>
      <w:r w:rsidRPr="00A56178">
        <w:rPr>
          <w:rFonts w:ascii="Times New Roman" w:hAnsi="Times New Roman"/>
          <w:i/>
          <w:sz w:val="28"/>
          <w:szCs w:val="28"/>
        </w:rPr>
        <w:t>“Á”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啞</w:t>
      </w:r>
      <w:r w:rsidRPr="00A56178">
        <w:rPr>
          <w:rFonts w:ascii="Times New Roman" w:eastAsia="DFKai-SB" w:hAnsi="Times New Roman"/>
          <w:sz w:val="28"/>
          <w:szCs w:val="28"/>
        </w:rPr>
        <w:t>, câm</w:t>
      </w:r>
      <w:r w:rsidRPr="00A56178">
        <w:rPr>
          <w:rFonts w:ascii="Times New Roman" w:hAnsi="Times New Roman"/>
          <w:sz w:val="28"/>
          <w:szCs w:val="28"/>
        </w:rPr>
        <w:t>) thì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nghi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“các căn b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khuy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hãm”.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“Chư căn”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t, tai, mũi, lư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i, thân,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o. Nghiêm túc tu hành, sáu căn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ngày càng tinh tư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ng, ngày càng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tôi là lão cư sĩ Lý B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Nam.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ngoài tám mươi, răng đã 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ng,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hai cái răng,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nghĩ bàn!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vãng sanh khi đã chín mươi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cái răng nào.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tu hành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cũng là do tu trì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nói theo cách xem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thông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ng,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Các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A56178">
        <w:rPr>
          <w:rFonts w:ascii="Times New Roman" w:hAnsi="Times New Roman"/>
          <w:sz w:val="28"/>
          <w:szCs w:val="28"/>
        </w:rPr>
        <w:t xml:space="preserve"> nơi c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dài,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Nhân Trung còn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lép,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là đo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sáu mươi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chín mươi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cũng là đã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vào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mình.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phúc,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vui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sau càng viên mãn hơn.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sau là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báo,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là hoa báo.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sáu [trong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chánh kinh],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i/>
          <w:sz w:val="28"/>
          <w:szCs w:val="28"/>
        </w:rPr>
        <w:t>“ni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>, [l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ng]: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Chánh ni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m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vong, di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c túc ni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m hi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n ti</w:t>
      </w:r>
      <w:r w:rsidRPr="00A56178">
        <w:rPr>
          <w:rFonts w:ascii="Times New Roman" w:hAnsi="Times New Roman"/>
          <w:b/>
          <w:i/>
          <w:sz w:val="28"/>
          <w:szCs w:val="28"/>
        </w:rPr>
        <w:t>ề</w:t>
      </w:r>
      <w:r w:rsidRPr="00A56178">
        <w:rPr>
          <w:rFonts w:ascii="Times New Roman" w:hAnsi="Times New Roman"/>
          <w:b/>
          <w:i/>
          <w:sz w:val="28"/>
          <w:szCs w:val="28"/>
        </w:rPr>
        <w:t>n.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正念不忘，亦宿念現前。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Chánh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quên, túc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cũng 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ti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“Túc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宿念</w:t>
      </w:r>
      <w:r w:rsidRPr="00A56178">
        <w:rPr>
          <w:rFonts w:ascii="Times New Roman" w:hAnsi="Times New Roman"/>
          <w:sz w:val="28"/>
          <w:szCs w:val="28"/>
        </w:rPr>
        <w:t>) là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.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đã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chánh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m. Duyên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ng,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bé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[Ph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pháp], sanh trong gia đình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và gia đình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đã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un đúc, do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căn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phát, cho nên thông minh khác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có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phàm.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này, chúng ta cũng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có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căn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đa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, mà là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ít.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đa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chúng sanh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ác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ác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ng, ác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nh. Nhìn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nào? Nhìn vào lúc chúng tôi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nhìn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lúc chúng tôi lên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p,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thính chúng khi chuyên tâm nghe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ng, do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căn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phát,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khóc òa,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 đìa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t, sám 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nhìn ra, nhưng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 Sám 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thì sám 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đó; sau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hai ngày,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 cũ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phát ra!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do nguyên nhân gì?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bèn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quá n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ng.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nào!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nhưng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không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mong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nói chung là do nhân duyên sai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. Chúng ta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này!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quay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xét chính mình,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dũng mãnh tinh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dùi mài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là cũng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ác tiêm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m!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tôi: “Th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làm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cho mình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hoàn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bên ngoài ô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m?” Tôi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câu: “Đ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[ô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m]”.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là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thân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Tát.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thì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chu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chu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lên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đài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không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thúc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khó coi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phương pháp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thúc chính mình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xem nhé,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thúc,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thúc, [chúng ta]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cách qua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t, l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t, dùng mánh khóe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m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. Thính chúng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thúc,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đông đ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thúc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 l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nào không chu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nghiêm túc!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tư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nơi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nơi chánh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m;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có tà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m, nó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lên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[B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], tà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duyên, còn duyên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chánh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. Kinh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quá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kinh Hoa Nghiêm này, xét theo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tri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còn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bao nhiêu năm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a?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là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lên.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chúng tôi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đã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hơn ba ngàn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, [th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mà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c]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i!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[đ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sau]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a!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 như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ngày,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nơi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Phương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Hoa Nghiêm, làm sao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theo thói x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Đó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nào có! Nay đang trong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</w:t>
      </w:r>
      <w:r w:rsidRPr="00A56178">
        <w:rPr>
          <w:rFonts w:ascii="Times New Roman" w:hAnsi="Times New Roman"/>
          <w:sz w:val="28"/>
          <w:szCs w:val="28"/>
        </w:rPr>
        <w:t>ỳ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Pháp, bên ngoài có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, mê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m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đây là phương pháp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 hòng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cho chính mình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, mê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c!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tôi nh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cách này mà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[mà mong]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bên ngoài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, mê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khó. Quá khó lòng,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không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[trong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chánh kinh] là </w:t>
      </w:r>
      <w:r w:rsidRPr="00A56178">
        <w:rPr>
          <w:rFonts w:ascii="Times New Roman" w:hAnsi="Times New Roman"/>
          <w:i/>
          <w:sz w:val="28"/>
          <w:szCs w:val="28"/>
        </w:rPr>
        <w:t>“hu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(hu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 [đư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như sau]: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ng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cao minh, thi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n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i th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pháp.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慧悟高明，善解世法。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Trí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cao minh, khéo hi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u pháp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世</w:t>
      </w:r>
      <w:r w:rsidRPr="00A56178">
        <w:rPr>
          <w:rFonts w:ascii="Times New Roman" w:hAnsi="Times New Roman"/>
          <w:sz w:val="28"/>
          <w:szCs w:val="28"/>
        </w:rPr>
        <w:t>) là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đúng như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 Thang Ân T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đã nói: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quy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nh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ng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 xml:space="preserve"> xã h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i trong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k</w:t>
      </w:r>
      <w:r w:rsidRPr="00A56178">
        <w:rPr>
          <w:rFonts w:ascii="Times New Roman" w:hAnsi="Times New Roman"/>
          <w:i/>
          <w:sz w:val="28"/>
          <w:szCs w:val="28"/>
        </w:rPr>
        <w:t>ỷ</w:t>
      </w:r>
      <w:r w:rsidRPr="00A56178">
        <w:rPr>
          <w:rFonts w:ascii="Times New Roman" w:hAnsi="Times New Roman"/>
          <w:i/>
          <w:sz w:val="28"/>
          <w:szCs w:val="28"/>
        </w:rPr>
        <w:t xml:space="preserve"> hai mươi m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t, ch</w:t>
      </w:r>
      <w:r w:rsidRPr="00A56178">
        <w:rPr>
          <w:rFonts w:ascii="Times New Roman" w:hAnsi="Times New Roman"/>
          <w:i/>
          <w:sz w:val="28"/>
          <w:szCs w:val="28"/>
        </w:rPr>
        <w:t>ỉ</w:t>
      </w:r>
      <w:r w:rsidRPr="00A56178">
        <w:rPr>
          <w:rFonts w:ascii="Times New Roman" w:hAnsi="Times New Roman"/>
          <w:i/>
          <w:sz w:val="28"/>
          <w:szCs w:val="28"/>
        </w:rPr>
        <w:t xml:space="preserve"> có 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thuy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Kh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M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và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>a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pháp”</w:t>
      </w:r>
      <w:r w:rsidRPr="00A56178">
        <w:rPr>
          <w:rFonts w:ascii="Times New Roman" w:hAnsi="Times New Roman"/>
          <w:sz w:val="28"/>
          <w:szCs w:val="28"/>
        </w:rPr>
        <w:t>.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[đ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chính là] </w:t>
      </w:r>
      <w:r w:rsidRPr="00A56178">
        <w:rPr>
          <w:rFonts w:ascii="Times New Roman" w:hAnsi="Times New Roman"/>
          <w:i/>
          <w:sz w:val="28"/>
          <w:szCs w:val="28"/>
        </w:rPr>
        <w:t>“thi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pháp”</w:t>
      </w:r>
      <w:r w:rsidRPr="00A56178">
        <w:rPr>
          <w:rFonts w:ascii="Times New Roman" w:hAnsi="Times New Roman"/>
          <w:sz w:val="28"/>
          <w:szCs w:val="28"/>
        </w:rPr>
        <w:t xml:space="preserve"> (khéo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gian). Vì sao?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đã khai.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vũ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và nhân sinh, luôn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vào kinh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trong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suy đoán. Suy đoán thì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đoán đúng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Các nhà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tuy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theo phương pháp suy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sát,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câu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chánh xác! Do nguyên nhân nào?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Phương đã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tôi, lên cao hơn, lý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(Logic)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vô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ng, siêu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mà! Lý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Nhân Minh (</w:t>
      </w:r>
      <w:r w:rsidRPr="00A56178">
        <w:rPr>
          <w:rStyle w:val="st1"/>
          <w:rFonts w:ascii="Times New Roman" w:hAnsi="Times New Roman"/>
          <w:sz w:val="28"/>
          <w:szCs w:val="28"/>
          <w:lang w:val="en"/>
        </w:rPr>
        <w:t>Hetuvidyā)</w:t>
      </w:r>
      <w:r w:rsidRPr="00A56178">
        <w:rPr>
          <w:rFonts w:ascii="Times New Roman" w:hAnsi="Times New Roman"/>
          <w:sz w:val="28"/>
          <w:szCs w:val="28"/>
        </w:rPr>
        <w:t>, và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pháp (Dialectic method)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phương pháp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Phương pháp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cũng có ph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m vi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nh.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ra ngoài ph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m vi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dùng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Phương nói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siêu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t.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phươ</w:t>
      </w:r>
      <w:r w:rsidRPr="00A56178">
        <w:rPr>
          <w:rFonts w:ascii="Times New Roman" w:hAnsi="Times New Roman"/>
          <w:sz w:val="28"/>
          <w:szCs w:val="28"/>
        </w:rPr>
        <w:t xml:space="preserve">ng pháp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vào đâu? Giáo pháp Ti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a.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Thanh Văn, Duyên Giác, Quy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Giáo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thì dùng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áp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hàng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Ma Ha Tát.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nói xem,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nói trong Đàn Kinh là siêu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Do đó,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sanh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p, khó khăn gì chi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a,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i, [đó là] </w:t>
      </w:r>
      <w:r w:rsidRPr="00A56178">
        <w:rPr>
          <w:rFonts w:ascii="Times New Roman" w:hAnsi="Times New Roman"/>
          <w:i/>
          <w:sz w:val="28"/>
          <w:szCs w:val="28"/>
        </w:rPr>
        <w:t>“thi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pháp”</w:t>
      </w:r>
      <w:r w:rsidRPr="00A56178">
        <w:rPr>
          <w:rFonts w:ascii="Times New Roman" w:hAnsi="Times New Roman"/>
          <w:sz w:val="28"/>
          <w:szCs w:val="28"/>
        </w:rPr>
        <w:t>. Giúp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lìa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vui, giúp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tai n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n. Thiên tai, nhân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a, không gì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do ác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tác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ng. Lìa kh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ác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p, há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y? Có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không tin,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nhân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(</w:t>
      </w:r>
      <w:r w:rsidRPr="00A56178">
        <w:rPr>
          <w:rFonts w:ascii="DFKai-SB" w:eastAsia="DFKai-SB" w:hAnsi="DFKai-SB" w:cs="Microsoft JhengHei" w:hint="eastAsia"/>
          <w:sz w:val="28"/>
          <w:szCs w:val="28"/>
        </w:rPr>
        <w:t>人禍</w:t>
      </w:r>
      <w:r w:rsidRPr="00A56178">
        <w:rPr>
          <w:rFonts w:ascii="Times New Roman" w:hAnsi="Times New Roman"/>
          <w:sz w:val="28"/>
          <w:szCs w:val="28"/>
        </w:rPr>
        <w:t>, tai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do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gây ra), chúng ta 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tâm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[hòng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nhân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a], cũng có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còn c</w:t>
      </w:r>
      <w:r w:rsidRPr="00A56178">
        <w:rPr>
          <w:rFonts w:ascii="Times New Roman" w:hAnsi="Times New Roman"/>
          <w:sz w:val="28"/>
          <w:szCs w:val="28"/>
        </w:rPr>
        <w:t>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thiên tai như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bão l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c, sóng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núi l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bùng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v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trái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y sanh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hóa, [h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bác] “nh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gì dính dáng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tác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hay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n?”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nói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đó!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“có liên quan”. Lũ bình phàm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Trong kinh,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nói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này, nhưng trong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tìm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căn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, tìm không ra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trong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năm qua,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 Giang B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làm thí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tinh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c. Các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tin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trên Internet,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(download) cho tôi xem, tôi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. Vì sao?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đã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minh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hoàn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bên ngoài. Chúng ta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tinh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. Tâm chúng ta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nó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x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xí.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là khoáng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sinh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thí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chúng ta kh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nh: Đúng như </w:t>
      </w:r>
      <w:r w:rsidRPr="00A56178">
        <w:rPr>
          <w:rFonts w:ascii="Times New Roman" w:hAnsi="Times New Roman"/>
          <w:sz w:val="28"/>
          <w:szCs w:val="28"/>
        </w:rPr>
        <w:t>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y, toàn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vũ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 cơ, có sanh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ng! Theo giáo pháp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a,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các pháp do đâu mà có? Do Pháp Tánh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n, </w:t>
      </w:r>
      <w:r w:rsidRPr="00A56178">
        <w:rPr>
          <w:rFonts w:ascii="Times New Roman" w:hAnsi="Times New Roman"/>
          <w:i/>
          <w:sz w:val="28"/>
          <w:szCs w:val="28"/>
        </w:rPr>
        <w:t>“duy tâm s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n, duy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 s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bi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>, do pháp tánh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ra. Pháp Tánh là chân tánh, nó có s</w:t>
      </w:r>
      <w:r w:rsidRPr="00A56178">
        <w:rPr>
          <w:rFonts w:ascii="Times New Roman" w:hAnsi="Times New Roman"/>
          <w:sz w:val="28"/>
          <w:szCs w:val="28"/>
        </w:rPr>
        <w:t>ẵ</w:t>
      </w:r>
      <w:r w:rsidRPr="00A56178">
        <w:rPr>
          <w:rFonts w:ascii="Times New Roman" w:hAnsi="Times New Roman"/>
          <w:sz w:val="28"/>
          <w:szCs w:val="28"/>
        </w:rPr>
        <w:t>n năng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nghe, hay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có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c, thanh, hương,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nghe, hay,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là tánh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nó.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c, thanh, hương,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nó. Pháp Tánh, pháp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toàn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vũ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là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tôi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vũ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 Giang B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càng thêm 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công!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ông ta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phát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nghe, hay,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có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nghe, hay,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khoáng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nghe, hay,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Đã phát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nó có s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nó hãy còn có âm thanh, còn có hương, còn có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mà ông ta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chưa phát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Hãy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khéo 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chúng tôi cũng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giao thành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bè thân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A! Hôm nay đã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chúng tôi nói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đây!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T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1476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sư,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xin hãy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Xin hãy xem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kinh văn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trong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nh, cũng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Minh. Chúng ta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văn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(Kinh) Vân hà đ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sanh x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gia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s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tư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ng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ni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m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h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nh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vô úy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túc, giác ng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云何得生處具足，種族具足，家具足，色具足，相具足，念具足，慧具足，行具足，無畏具足，覺悟具足</w:t>
      </w:r>
      <w:r w:rsidRPr="00A56178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Kinh</w:t>
      </w:r>
      <w:r w:rsidRPr="00A56178">
        <w:rPr>
          <w:rFonts w:ascii="Times New Roman" w:hAnsi="Times New Roman"/>
          <w:i/>
          <w:sz w:val="28"/>
          <w:szCs w:val="28"/>
        </w:rPr>
        <w:t>: Làm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nào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ch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 xml:space="preserve"> sanh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nhà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ni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m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vô úy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?)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chúng ta đã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i/>
          <w:sz w:val="28"/>
          <w:szCs w:val="28"/>
        </w:rPr>
        <w:t>“hu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túc”.</w:t>
      </w:r>
      <w:r w:rsidRPr="00A56178">
        <w:rPr>
          <w:rFonts w:ascii="Times New Roman" w:hAnsi="Times New Roman"/>
          <w:sz w:val="28"/>
          <w:szCs w:val="28"/>
        </w:rPr>
        <w:t xml:space="preserve">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vi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t: </w:t>
      </w:r>
      <w:r w:rsidRPr="00A56178">
        <w:rPr>
          <w:rFonts w:ascii="Times New Roman" w:hAnsi="Times New Roman"/>
          <w:i/>
          <w:sz w:val="28"/>
          <w:szCs w:val="28"/>
        </w:rPr>
        <w:t>“Hu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cao minh,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pháp”</w:t>
      </w:r>
      <w:r w:rsidRPr="00A56178">
        <w:rPr>
          <w:rFonts w:ascii="Times New Roman" w:hAnsi="Times New Roman"/>
          <w:sz w:val="28"/>
          <w:szCs w:val="28"/>
        </w:rPr>
        <w:t xml:space="preserve"> (Trí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cao minh, khéo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gian).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Tôn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trong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chín năm,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p nam,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già,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, các ngành ngh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i. Trên là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vương,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[dư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là] cho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buôn bán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t; trong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đó, còn có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nhà tôn giáo,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tu hành,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Tôn nêu ra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câu nghi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nay chúng ta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“n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m”,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chưa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suy ng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m, nghĩ ng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có, mà là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ngay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c!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nhiên,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y;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chính là </w:t>
      </w:r>
      <w:r w:rsidRPr="00A56178">
        <w:rPr>
          <w:rFonts w:ascii="Times New Roman" w:hAnsi="Times New Roman"/>
          <w:i/>
          <w:sz w:val="28"/>
          <w:szCs w:val="28"/>
        </w:rPr>
        <w:t>“hu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túc,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pháp”.</w:t>
      </w:r>
      <w:r w:rsidRPr="00A56178">
        <w:rPr>
          <w:rFonts w:ascii="Times New Roman" w:hAnsi="Times New Roman"/>
          <w:sz w:val="28"/>
          <w:szCs w:val="28"/>
        </w:rPr>
        <w:t xml:space="preserve">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ý gây khó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thách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“coi xem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có năng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nào?”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tránh né,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đáp. Sau khi Ngài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phương năm v</w:t>
      </w:r>
      <w:r w:rsidRPr="00A56178">
        <w:rPr>
          <w:rFonts w:ascii="Times New Roman" w:hAnsi="Times New Roman"/>
          <w:sz w:val="28"/>
          <w:szCs w:val="28"/>
        </w:rPr>
        <w:t>óc gieo sát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không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nói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năng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v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ẵ</w:t>
      </w:r>
      <w:r w:rsidRPr="00A56178">
        <w:rPr>
          <w:rFonts w:ascii="Times New Roman" w:hAnsi="Times New Roman"/>
          <w:sz w:val="28"/>
          <w:szCs w:val="28"/>
        </w:rPr>
        <w:t>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,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trong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[Như Lai]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sau kinh Hoa Nghiêm đã nói: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chúng sanh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có trí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và đ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Như Lai, nhưng do v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ng tư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ng, ch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p trư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 mà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>.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rành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ch, rõ ràng. Chư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trong cõi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vì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kinh Pháp Hoa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rõ ràng: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vì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nhân duyên mà xu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trong cõi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i”.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y? Chính là nói rõ ch</w:t>
      </w:r>
      <w:r w:rsidRPr="00A56178">
        <w:rPr>
          <w:rFonts w:ascii="Times New Roman" w:hAnsi="Times New Roman"/>
          <w:sz w:val="28"/>
          <w:szCs w:val="28"/>
        </w:rPr>
        <w:t>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vãnh!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có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khác chư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Như Lai, không gì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không gì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!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và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Tôn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Li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Thân,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ba mươi hai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cùng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tám mươi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như trong sách xem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đã nói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nào!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đâu có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còn có Báo Thân. Báo Thân là th</w:t>
      </w:r>
      <w:r w:rsidRPr="00A56178">
        <w:rPr>
          <w:rFonts w:ascii="Times New Roman" w:hAnsi="Times New Roman"/>
          <w:sz w:val="28"/>
          <w:szCs w:val="28"/>
        </w:rPr>
        <w:t>ân có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có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dùng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con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, tính toán.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pháp Ti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thiên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kinh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và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thông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gian;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nói ra,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u. Pháp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khó khăn, [b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nó]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kinh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như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u, mà là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do chư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Như Lai đích thân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[nh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giáo nghĩa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a] là “chân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vũ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và nhân sinh”, là chân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Sau khi đã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rõ, chúng ta hãy nên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cũng là như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nói: </w:t>
      </w:r>
      <w:r w:rsidRPr="00A56178">
        <w:rPr>
          <w:rFonts w:ascii="Times New Roman" w:hAnsi="Times New Roman"/>
          <w:i/>
          <w:sz w:val="28"/>
          <w:szCs w:val="28"/>
        </w:rPr>
        <w:t>“Thân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khó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c,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pháp khó nghe”</w:t>
      </w:r>
      <w:r w:rsidRPr="00A56178">
        <w:rPr>
          <w:rFonts w:ascii="Times New Roman" w:hAnsi="Times New Roman"/>
          <w:sz w:val="28"/>
          <w:szCs w:val="28"/>
        </w:rPr>
        <w:t>. Bài k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Khai Kinh có câu: </w:t>
      </w:r>
      <w:r w:rsidRPr="00A56178">
        <w:rPr>
          <w:rFonts w:ascii="Times New Roman" w:hAnsi="Times New Roman"/>
          <w:i/>
          <w:sz w:val="28"/>
          <w:szCs w:val="28"/>
        </w:rPr>
        <w:t>“Bách thiên v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 ki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p nan tao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(Trăm ngàn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khó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). Vào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năm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nhà Thanh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cư sĩ Bành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Thanh đã nói: </w:t>
      </w:r>
      <w:r w:rsidRPr="00A56178">
        <w:rPr>
          <w:rFonts w:ascii="Times New Roman" w:hAnsi="Times New Roman"/>
          <w:i/>
          <w:sz w:val="28"/>
          <w:szCs w:val="28"/>
        </w:rPr>
        <w:t>“Hi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m có khó g</w:t>
      </w:r>
      <w:r w:rsidRPr="00A56178">
        <w:rPr>
          <w:rFonts w:ascii="Times New Roman" w:hAnsi="Times New Roman"/>
          <w:i/>
          <w:sz w:val="28"/>
          <w:szCs w:val="28"/>
        </w:rPr>
        <w:t>ặ</w:t>
      </w:r>
      <w:r w:rsidRPr="00A56178">
        <w:rPr>
          <w:rFonts w:ascii="Times New Roman" w:hAnsi="Times New Roman"/>
          <w:i/>
          <w:sz w:val="28"/>
          <w:szCs w:val="28"/>
        </w:rPr>
        <w:t>p k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t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 xml:space="preserve"> vô lư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ng ki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p đ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 nay”</w:t>
      </w:r>
      <w:r w:rsidRPr="00A56178">
        <w:rPr>
          <w:rFonts w:ascii="Times New Roman" w:hAnsi="Times New Roman"/>
          <w:sz w:val="28"/>
          <w:szCs w:val="28"/>
        </w:rPr>
        <w:t>,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n]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a.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làm thân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a, khó khăn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Sau khi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, hy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nên lu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hãy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nhân duyên ngay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này.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nói khó thì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khó, mà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là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thì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! Khó hay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do bên ngoài; khó hay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là do cái tâm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tâm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khó!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dùng chân tâm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dàng!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tâm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thì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nói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y th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u su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>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rõ. Sau khi đã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rõ,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y: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dĩ phàm phu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thành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cũng có nghĩa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khôi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Tánh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mình, là vì có ba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i. Kinh Hoa Nghiêm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chúng là </w:t>
      </w:r>
      <w:r w:rsidRPr="00A56178">
        <w:rPr>
          <w:rFonts w:ascii="Times New Roman" w:hAnsi="Times New Roman"/>
          <w:i/>
          <w:sz w:val="28"/>
          <w:szCs w:val="28"/>
        </w:rPr>
        <w:t>“v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ng tư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ng, phân bi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t, ch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p trư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c”.</w:t>
      </w:r>
      <w:r w:rsidRPr="00A56178">
        <w:rPr>
          <w:rFonts w:ascii="Times New Roman" w:hAnsi="Times New Roman"/>
          <w:sz w:val="28"/>
          <w:szCs w:val="28"/>
        </w:rPr>
        <w:t xml:space="preserve"> Giáo pháp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chúng là </w:t>
      </w:r>
      <w:r w:rsidRPr="00A56178">
        <w:rPr>
          <w:rFonts w:ascii="Times New Roman" w:hAnsi="Times New Roman"/>
          <w:i/>
          <w:sz w:val="28"/>
          <w:szCs w:val="28"/>
        </w:rPr>
        <w:t>“phi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 não”.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là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Tư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não,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là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Sa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não,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là Vô Minh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não. Nói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danh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này,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sơ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[s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 khó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u. Nói như kinh Hoa Nghiêm, tuy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nhưng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nghe xong,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n hơn! </w:t>
      </w:r>
      <w:r w:rsidRPr="00A56178">
        <w:rPr>
          <w:rFonts w:ascii="Times New Roman" w:hAnsi="Times New Roman"/>
          <w:sz w:val="28"/>
          <w:szCs w:val="28"/>
        </w:rPr>
        <w:t>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nhân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. Do ba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p nhân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ra ba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i. Các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chính là </w:t>
      </w:r>
      <w:r w:rsidRPr="00A56178">
        <w:rPr>
          <w:rFonts w:ascii="Times New Roman" w:hAnsi="Times New Roman"/>
          <w:i/>
          <w:sz w:val="28"/>
          <w:szCs w:val="28"/>
        </w:rPr>
        <w:t>“duy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 s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bi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>, tâm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n. Ba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toàn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ra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luân 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trong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Khi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dàng, đúng là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c, nhưng thoát ra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khó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Thoát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chúng ta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các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và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còn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đúng như kinh Kim Cang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y: </w:t>
      </w:r>
      <w:r w:rsidRPr="00A56178">
        <w:rPr>
          <w:rFonts w:ascii="Times New Roman" w:hAnsi="Times New Roman"/>
          <w:i/>
          <w:sz w:val="28"/>
          <w:szCs w:val="28"/>
        </w:rPr>
        <w:t>“Phàm nh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ng gì có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là hư v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ng”</w:t>
      </w:r>
      <w:r w:rsidRPr="00A56178">
        <w:rPr>
          <w:rFonts w:ascii="Times New Roman" w:hAnsi="Times New Roman"/>
          <w:sz w:val="28"/>
          <w:szCs w:val="28"/>
        </w:rPr>
        <w:t>,</w:t>
      </w:r>
      <w:r w:rsidRPr="00A56178">
        <w:rPr>
          <w:rFonts w:ascii="Times New Roman" w:hAnsi="Times New Roman"/>
          <w:i/>
          <w:sz w:val="28"/>
          <w:szCs w:val="28"/>
        </w:rPr>
        <w:t xml:space="preserve"> “h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các pháp 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u vi, như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ng, huy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n, b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t, bóng”</w:t>
      </w:r>
      <w:r w:rsidRPr="00A56178">
        <w:rPr>
          <w:rFonts w:ascii="Times New Roman" w:hAnsi="Times New Roman"/>
          <w:sz w:val="28"/>
          <w:szCs w:val="28"/>
        </w:rPr>
        <w:t>,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tùy duyên, tùy duyên mà không phan duyên,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thoát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Nhưng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còn có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còn có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còn có hai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y; hai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thành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thánh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Thanh Văn, Duyên Giác,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Tát, và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ghi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: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chính là Tương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như Thiên Thai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nói. Tương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;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[đó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là] Tương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phía trên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cũng buông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nói cách khác,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còn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các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và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đã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t,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chúc m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tư cách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thoát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ngoài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Chân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kinh Hoa Nghiêm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nó là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Hoa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kinh Vãng Sanh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nó là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c.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và Hoa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là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Chân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Chân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nói là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phá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ph</w:t>
      </w:r>
      <w:r w:rsidRPr="00A56178">
        <w:rPr>
          <w:rFonts w:ascii="Times New Roman" w:hAnsi="Times New Roman"/>
          <w:i/>
          <w:sz w:val="28"/>
          <w:szCs w:val="28"/>
        </w:rPr>
        <w:t>ẩ</w:t>
      </w:r>
      <w:r w:rsidRPr="00A56178">
        <w:rPr>
          <w:rFonts w:ascii="Times New Roman" w:hAnsi="Times New Roman"/>
          <w:i/>
          <w:sz w:val="28"/>
          <w:szCs w:val="28"/>
        </w:rPr>
        <w:t>m vô minh, ch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ng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ph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Pháp Thân”.</w:t>
      </w:r>
      <w:r w:rsidRPr="00A56178">
        <w:rPr>
          <w:rFonts w:ascii="Times New Roman" w:hAnsi="Times New Roman"/>
          <w:sz w:val="28"/>
          <w:szCs w:val="28"/>
        </w:rPr>
        <w:t xml:space="preserve"> Vô minh là gì? Vô minh là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nay chúng ta nói là “kh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tâm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m”, đúng là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dàng!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công là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nào? Ngay trong sáu căn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 xml:space="preserve"> sáu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bên ngoài, dùng công phu gì?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t. Kinh Bát Nhã nói: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các pháp vô s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u, r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 ráo không,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>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thông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t,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này,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muôn duyên, tâm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tĩnh. Tĩnh sanh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! Cái tâm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tĩnh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tác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là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ẵ</w:t>
      </w:r>
      <w:r w:rsidRPr="00A56178">
        <w:rPr>
          <w:rFonts w:ascii="Times New Roman" w:hAnsi="Times New Roman"/>
          <w:sz w:val="28"/>
          <w:szCs w:val="28"/>
        </w:rPr>
        <w:t>n có trong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tánh,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bên ngoài.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tánh v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ẵ</w:t>
      </w:r>
      <w:r w:rsidRPr="00A56178">
        <w:rPr>
          <w:rFonts w:ascii="Times New Roman" w:hAnsi="Times New Roman"/>
          <w:sz w:val="28"/>
          <w:szCs w:val="28"/>
        </w:rPr>
        <w:t>n có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nhân duyên”.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Ân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chúng sanh là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ngay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nói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chúng ta làm sao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nói rành r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minh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này.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mong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thoát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i;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là hư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chân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Vĩnh Gia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o: </w:t>
      </w:r>
      <w:r w:rsidRPr="00A56178">
        <w:rPr>
          <w:rFonts w:ascii="Times New Roman" w:hAnsi="Times New Roman"/>
          <w:i/>
          <w:sz w:val="28"/>
          <w:szCs w:val="28"/>
        </w:rPr>
        <w:t>“Trong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ng rành rành phô sáu n</w:t>
      </w:r>
      <w:r w:rsidRPr="00A56178">
        <w:rPr>
          <w:rFonts w:ascii="Times New Roman" w:hAnsi="Times New Roman"/>
          <w:i/>
          <w:sz w:val="28"/>
          <w:szCs w:val="28"/>
        </w:rPr>
        <w:t>ẻ</w:t>
      </w:r>
      <w:r w:rsidRPr="00A56178">
        <w:rPr>
          <w:rFonts w:ascii="Times New Roman" w:hAnsi="Times New Roman"/>
          <w:i/>
          <w:sz w:val="28"/>
          <w:szCs w:val="28"/>
        </w:rPr>
        <w:t>o. Giác r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i ba cõi r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>ng toang hoang”</w:t>
      </w:r>
      <w:r w:rsidRPr="00A56178">
        <w:rPr>
          <w:rFonts w:ascii="Times New Roman" w:hAnsi="Times New Roman"/>
          <w:sz w:val="28"/>
          <w:szCs w:val="28"/>
        </w:rPr>
        <w:t>.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nào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thánh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 ác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thánh là 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</w:t>
      </w:r>
      <w:r w:rsidRPr="00A56178">
        <w:rPr>
          <w:rFonts w:ascii="Times New Roman" w:hAnsi="Times New Roman"/>
          <w:sz w:val="28"/>
          <w:szCs w:val="28"/>
        </w:rPr>
        <w:t>g,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sao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là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trong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chưa t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c. Sau khi đã t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Hoa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là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Chân,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lìa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vui. Lìa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vui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ráo,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phí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này!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chúng ta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rành r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sanh lòng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ơn. Vì sao?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ân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chúng ta, cho chúng ta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tin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này.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ta y giáo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hành, nghi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 nhiên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thoát.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trong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đã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 xml:space="preserve"> xong, may m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quá!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ơn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ban cho chúng ta cái thân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này,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làm thân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làm thân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là do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mà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c; nh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mà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nghe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Toàn là ân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và sư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Tăng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Duyên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ta.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ng chúng sanh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, chúng ta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ba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vào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duyên,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duyên;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trong [nh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nh và duyên]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[luy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p]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tham, si.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và ác duyên giúp chúng ta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sân khu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,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ngu si.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 tham, sân, si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đâu? Trong khi sáu căn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sáu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lên tham, sân, si,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sanh,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n, công phu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Công phu là gì? Công phu là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Trong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hành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tông Thiên Thai, có danh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Quán.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止</w:t>
      </w:r>
      <w:r w:rsidRPr="00A56178">
        <w:rPr>
          <w:rFonts w:ascii="Times New Roman" w:hAnsi="Times New Roman"/>
          <w:sz w:val="28"/>
          <w:szCs w:val="28"/>
        </w:rPr>
        <w:t>) là buô</w:t>
      </w:r>
      <w:r w:rsidRPr="00A56178">
        <w:rPr>
          <w:rFonts w:ascii="Times New Roman" w:hAnsi="Times New Roman"/>
          <w:sz w:val="28"/>
          <w:szCs w:val="28"/>
        </w:rPr>
        <w:t>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Quán (</w:t>
      </w:r>
      <w:r w:rsidRPr="00A56178">
        <w:rPr>
          <w:rFonts w:ascii="DFKai-SB" w:eastAsia="DFKai-SB" w:hAnsi="DFKai-SB" w:cs="MS Gothic" w:hint="eastAsia"/>
          <w:sz w:val="28"/>
          <w:szCs w:val="28"/>
        </w:rPr>
        <w:t>觀</w:t>
      </w:r>
      <w:r w:rsidRPr="00A56178">
        <w:rPr>
          <w:rFonts w:ascii="Times New Roman" w:hAnsi="Times New Roman"/>
          <w:sz w:val="28"/>
          <w:szCs w:val="28"/>
        </w:rPr>
        <w:t>) là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t. Lúc tôi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v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kinh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hơn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tháng,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bè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cho tôi quen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Chương Gia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sư. Tôi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 lão nhân gia, ngày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tiên, Ngài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y tôi: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y th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u su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t, buông xu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ng”.</w:t>
      </w:r>
      <w:r w:rsidRPr="00A56178">
        <w:rPr>
          <w:rFonts w:ascii="Times New Roman" w:hAnsi="Times New Roman"/>
          <w:sz w:val="28"/>
          <w:szCs w:val="28"/>
        </w:rPr>
        <w:t xml:space="preserve"> Tôi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giáo lão nhân gia: “Th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nào?” Ngài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tôi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thí,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tôi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thí, tôi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làm! Ngày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tiên, Ngài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tôi sáu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: </w:t>
      </w:r>
      <w:r w:rsidRPr="00A56178">
        <w:rPr>
          <w:rFonts w:ascii="Times New Roman" w:hAnsi="Times New Roman"/>
          <w:i/>
          <w:sz w:val="28"/>
          <w:szCs w:val="28"/>
        </w:rPr>
        <w:t>“Khán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phá, phóng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ng).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d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 xml:space="preserve">n dò: </w:t>
      </w:r>
      <w:r w:rsidRPr="00A56178">
        <w:rPr>
          <w:rFonts w:ascii="Times New Roman" w:hAnsi="Times New Roman"/>
          <w:i/>
          <w:sz w:val="28"/>
          <w:szCs w:val="28"/>
        </w:rPr>
        <w:t>“Anh th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c h</w:t>
      </w:r>
      <w:r w:rsidRPr="00A56178">
        <w:rPr>
          <w:rFonts w:ascii="Times New Roman" w:hAnsi="Times New Roman"/>
          <w:i/>
          <w:sz w:val="28"/>
          <w:szCs w:val="28"/>
        </w:rPr>
        <w:t>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t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 đ</w:t>
      </w:r>
      <w:r w:rsidRPr="00A56178">
        <w:rPr>
          <w:rFonts w:ascii="Times New Roman" w:hAnsi="Times New Roman"/>
          <w:i/>
          <w:sz w:val="28"/>
          <w:szCs w:val="28"/>
        </w:rPr>
        <w:t>ẹ</w:t>
      </w:r>
      <w:r w:rsidRPr="00A56178">
        <w:rPr>
          <w:rFonts w:ascii="Times New Roman" w:hAnsi="Times New Roman"/>
          <w:i/>
          <w:sz w:val="28"/>
          <w:szCs w:val="28"/>
        </w:rPr>
        <w:t>p su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 sáu năm; sau sáu năm, s</w:t>
      </w:r>
      <w:r w:rsidRPr="00A56178">
        <w:rPr>
          <w:rFonts w:ascii="Times New Roman" w:hAnsi="Times New Roman"/>
          <w:i/>
          <w:sz w:val="28"/>
          <w:szCs w:val="28"/>
        </w:rPr>
        <w:t>ẽ</w:t>
      </w:r>
      <w:r w:rsidRPr="00A56178">
        <w:rPr>
          <w:rFonts w:ascii="Times New Roman" w:hAnsi="Times New Roman"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có c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 xml:space="preserve">m 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ng”.</w:t>
      </w:r>
      <w:r w:rsidRPr="00A56178">
        <w:rPr>
          <w:rFonts w:ascii="Times New Roman" w:hAnsi="Times New Roman"/>
          <w:sz w:val="28"/>
          <w:szCs w:val="28"/>
        </w:rPr>
        <w:t xml:space="preserve">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làm thì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làm, không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đâu nhé!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Câu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p theo [trong chánh kinh] là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(h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);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nói: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Nhu hòa đi</w:t>
      </w:r>
      <w:r w:rsidRPr="00A56178">
        <w:rPr>
          <w:rFonts w:ascii="Times New Roman" w:hAnsi="Times New Roman"/>
          <w:b/>
          <w:i/>
          <w:sz w:val="28"/>
          <w:szCs w:val="28"/>
        </w:rPr>
        <w:t>ề</w:t>
      </w:r>
      <w:r w:rsidRPr="00A56178">
        <w:rPr>
          <w:rFonts w:ascii="Times New Roman" w:hAnsi="Times New Roman"/>
          <w:b/>
          <w:i/>
          <w:sz w:val="28"/>
          <w:szCs w:val="28"/>
        </w:rPr>
        <w:t>u thi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n, ly quá tu hành.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柔和調善，離過修行。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Nhu hòa, 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ph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>c cái tâm t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 lành, lìa l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>i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tu hành).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Nói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đơn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n,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tinh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u.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thì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nhu hòa!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hay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nh,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duyên hay ác duyên,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nhu hòa,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nóng n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y,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p ch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p.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tâm! 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nói theo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i, </w:t>
      </w:r>
      <w:r w:rsidRPr="00A56178">
        <w:rPr>
          <w:rFonts w:ascii="Times New Roman" w:hAnsi="Times New Roman"/>
          <w:i/>
          <w:sz w:val="28"/>
          <w:szCs w:val="28"/>
        </w:rPr>
        <w:t>“đi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tâm”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調心</w:t>
      </w:r>
      <w:r w:rsidRPr="00A56178">
        <w:rPr>
          <w:rFonts w:ascii="Times New Roman" w:hAnsi="Times New Roman"/>
          <w:sz w:val="28"/>
          <w:szCs w:val="28"/>
        </w:rPr>
        <w:t>)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kh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mình! Sáu căn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sáu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có ai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lên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tình ngũ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c? M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ng, gi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bu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n, vui, yêu, ghét, ham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n, tham, sân, si,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n! Tôi </w:t>
      </w:r>
      <w:r w:rsidRPr="00A56178">
        <w:rPr>
          <w:rFonts w:ascii="Times New Roman" w:hAnsi="Times New Roman"/>
          <w:sz w:val="28"/>
          <w:szCs w:val="28"/>
        </w:rPr>
        <w:t>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khuyên lơn các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tôi nói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sáu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.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mong tu hành,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mong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a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Cái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chính là lòng ích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nên có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có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ích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Có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Hoa nào chưa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kinh Kim Cang? Kinh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rõ ràng: </w:t>
      </w:r>
      <w:r w:rsidRPr="00A56178">
        <w:rPr>
          <w:rFonts w:ascii="Times New Roman" w:hAnsi="Times New Roman"/>
          <w:i/>
          <w:sz w:val="28"/>
          <w:szCs w:val="28"/>
        </w:rPr>
        <w:t>“N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u B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 xml:space="preserve"> Tát có ngã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ng, nhân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ng, chúng sanh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và th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 xml:space="preserve">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 xml:space="preserve">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ng, s</w:t>
      </w:r>
      <w:r w:rsidRPr="00A56178">
        <w:rPr>
          <w:rFonts w:ascii="Times New Roman" w:hAnsi="Times New Roman"/>
          <w:i/>
          <w:sz w:val="28"/>
          <w:szCs w:val="28"/>
        </w:rPr>
        <w:t>ẽ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ph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là B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 xml:space="preserve"> Tát”</w:t>
      </w:r>
      <w:r w:rsidRPr="00A56178">
        <w:rPr>
          <w:rFonts w:ascii="Times New Roman" w:hAnsi="Times New Roman"/>
          <w:sz w:val="28"/>
          <w:szCs w:val="28"/>
        </w:rPr>
        <w:t>, không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[B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Tát].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Ngã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ích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chính là ngã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buông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bái sám,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hoa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rơi tán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luân 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trong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o. Vì sao?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buông cái Ngã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Ngã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trong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là căn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các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não. Ngã tham, ngã s</w:t>
      </w:r>
      <w:r w:rsidRPr="00A56178">
        <w:rPr>
          <w:rFonts w:ascii="Times New Roman" w:hAnsi="Times New Roman"/>
          <w:sz w:val="28"/>
          <w:szCs w:val="28"/>
        </w:rPr>
        <w:t>i, ngã ái, ngã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n. Trong kinh,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chúng ta: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theo sau, làm sao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lìa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nhu hòa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phá ngã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ng, phá ngã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nhu hòa,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</w:t>
      </w:r>
      <w:r w:rsidRPr="00A56178">
        <w:rPr>
          <w:rFonts w:ascii="Times New Roman" w:hAnsi="Times New Roman"/>
          <w:i/>
          <w:sz w:val="28"/>
          <w:szCs w:val="28"/>
        </w:rPr>
        <w:t>“đi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>,</w:t>
      </w:r>
      <w:r w:rsidRPr="00A56178">
        <w:rPr>
          <w:rFonts w:ascii="Times New Roman" w:hAnsi="Times New Roman"/>
          <w:i/>
          <w:sz w:val="28"/>
          <w:szCs w:val="28"/>
        </w:rPr>
        <w:t xml:space="preserve"> “đi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Times New Roman" w:eastAsia="DFKai-SB" w:hAnsi="Times New Roman" w:hint="eastAsia"/>
          <w:sz w:val="28"/>
          <w:szCs w:val="28"/>
        </w:rPr>
        <w:t>調</w:t>
      </w:r>
      <w:r w:rsidRPr="00A56178">
        <w:rPr>
          <w:rFonts w:ascii="Times New Roman" w:hAnsi="Times New Roman"/>
          <w:sz w:val="28"/>
          <w:szCs w:val="28"/>
        </w:rPr>
        <w:t>) là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hòa.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năm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đây, tôi có cơ duyên tham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vài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hòa bình qu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tôi bèn nêu ra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giáo 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khuyên lơn, khích l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Làm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 thì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hòa bình,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xung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t?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làm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bên ngoài, mà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tâm.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Hóa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mâu thu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xung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bên ngoài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phát sanh. Do đó,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mâu thu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nghi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là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xung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t.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sao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ng?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Jesus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Mahomed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do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gì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y?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đó là thánh nhân, thánh nhân là gì? Chính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hoài nghi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Vì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này, tôi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nói: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đó là thánh nhân.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do chính chúng ta đã nói, sau khi nói xong,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c;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nhân,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hơn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c. Chúng ta nói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mà chính mình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đó là l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Nói chung,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ngày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n. Sau khi đã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tín tâm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đi,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hóa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Do đó,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toàn là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nói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cái tâm chân thành, thanh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chánh giác,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bi, [đó là]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tâm!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sanh, có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nào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chân tâm?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vì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đã mê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mê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cái thân này là ta, sai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trong mê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c, n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y sanh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vô biên tri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sai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m, đúng là “h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sai, bèn sai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cùng”!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chúng ta tu hành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hay;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tám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(</w:t>
      </w:r>
      <w:r w:rsidRPr="00A56178">
        <w:rPr>
          <w:rFonts w:ascii="Times New Roman" w:hAnsi="Times New Roman"/>
          <w:i/>
          <w:sz w:val="28"/>
          <w:szCs w:val="28"/>
        </w:rPr>
        <w:t>“nhu hòa 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n, ly quá tu hành”</w:t>
      </w:r>
      <w:r w:rsidRPr="00A56178">
        <w:rPr>
          <w:rFonts w:ascii="Times New Roman" w:hAnsi="Times New Roman"/>
          <w:sz w:val="28"/>
          <w:szCs w:val="28"/>
        </w:rPr>
        <w:t>)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i sư, tu </w:t>
      </w:r>
      <w:r w:rsidRPr="00A56178">
        <w:rPr>
          <w:rFonts w:ascii="Times New Roman" w:hAnsi="Times New Roman"/>
          <w:sz w:val="28"/>
          <w:szCs w:val="28"/>
        </w:rPr>
        <w:t>hành là tu gì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y? Tu nhu hòa, tu </w:t>
      </w:r>
      <w:r w:rsidRPr="00A56178">
        <w:rPr>
          <w:rFonts w:ascii="Times New Roman" w:hAnsi="Times New Roman"/>
          <w:i/>
          <w:sz w:val="28"/>
          <w:szCs w:val="28"/>
        </w:rPr>
        <w:t>“đi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>, tu lìa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hành. Ba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không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mà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chính mình. Chính mình nhu hòa, chính mình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hòa cái tâm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lành, chính mình lìa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i;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khó!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Chúng tôi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hơn n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. Trong n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chúng tôi cũng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thăm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các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 trên toàn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Không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môn, mà còn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xúc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tôn giáo,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tôi có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xúc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sâu.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đã nói: </w:t>
      </w:r>
      <w:r w:rsidRPr="00A56178">
        <w:rPr>
          <w:rFonts w:ascii="Times New Roman" w:hAnsi="Times New Roman"/>
          <w:i/>
          <w:sz w:val="28"/>
          <w:szCs w:val="28"/>
        </w:rPr>
        <w:t>“M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sau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b</w:t>
      </w:r>
      <w:r w:rsidRPr="00A56178">
        <w:rPr>
          <w:rFonts w:ascii="Times New Roman" w:hAnsi="Times New Roman"/>
          <w:i/>
          <w:sz w:val="28"/>
          <w:szCs w:val="28"/>
        </w:rPr>
        <w:t>ằ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trư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>, tôi có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xúc sâu đ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m [đ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này]! Hãy quan sát c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vì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sanh ra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này?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do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khác nhau,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là phong khí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i ngày càng đi </w:t>
      </w:r>
      <w:r w:rsidRPr="00A56178">
        <w:rPr>
          <w:rFonts w:ascii="Times New Roman" w:hAnsi="Times New Roman"/>
          <w:sz w:val="28"/>
          <w:szCs w:val="28"/>
        </w:rPr>
        <w:t>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ng! Càng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[càng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 lòng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thu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u.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là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hay không,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lành,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“b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mình vì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i”,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do đã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c. Còn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hay không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khác, [đi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là]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làm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i!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kinh,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trong kinh có ý nghĩa gì, nhưng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y giáo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hành,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giáo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xưa. Tuy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hành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trong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có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Sĩ, Th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Sĩ, hàng năm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ra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bao nhiêu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nhưng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có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cao ng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sau khi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tìm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 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i!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nhân các công ty, hãng xư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mu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thuê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. Nguyên nhân là gì?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làm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có năng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c,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làm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cư x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hòa thu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p tác 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khác!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sang tôn giáo,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môn. Vì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này, tôn giáo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giáo, trong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trên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tôn giáo ho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 tôn giáo quá đông!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trách móc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 hay chăng?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!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 là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t! Tôi không nói “chúng ta làm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chưa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t”. “Chưa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t” thì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ra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còn là làm khá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Chúng ta hoàn toàn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ngay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câu “ch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t” chúng ta không có tư cách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nói!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nào c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 chúng ta,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hay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 trong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ng, kính yêu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cũng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môn. Do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và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đã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vì xã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vì chúng sanh làm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kính ngư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ng,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kích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Trong các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giúp cho chúng sanh giác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giúp chúng sanh thoát lìa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và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i; đó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 xml:space="preserve">là </w:t>
      </w:r>
      <w:r w:rsidRPr="00A56178">
        <w:rPr>
          <w:rFonts w:ascii="Times New Roman" w:hAnsi="Times New Roman"/>
          <w:i/>
          <w:sz w:val="28"/>
          <w:szCs w:val="28"/>
        </w:rPr>
        <w:t>“lìa kh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,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vui”.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như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nói “ta thoát kh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cùng”.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nói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y!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chăm sóc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cùng. B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cùng là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nhân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.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 rõ ràng, nói minh b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và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nhân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[nghe xong]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mình. Tiên sinh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Phàm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đã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hay sao?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Hôm nay, còn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đem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sáu k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Du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Ý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Táo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Ký cho tôi xem. Tiên sinh Du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Ý cũng là đi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hình, khuôn m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trong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ng.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ông ta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Viên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Phàm,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như ông Viên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Phàm. Danh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ông Viên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Phàm, 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ra là do lão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Quang tuyên truy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n.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phương pháp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ông Du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Ý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tiên sinh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Phàm.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 có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do ai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nh? Do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 đã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</w:t>
      </w:r>
      <w:r w:rsidRPr="00A56178">
        <w:rPr>
          <w:rFonts w:ascii="Times New Roman" w:hAnsi="Times New Roman"/>
          <w:sz w:val="28"/>
          <w:szCs w:val="28"/>
        </w:rPr>
        <w:t>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báo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do Diêm Vương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do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càng không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do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[mà là]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làm,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u!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ngu si,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ác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như ý.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đã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sao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, hãy lìa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tu hành;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nay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sau,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ác tu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s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chân tư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b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cùng mà d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 vào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thì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trong k</w:t>
      </w:r>
      <w:r w:rsidRPr="00A56178">
        <w:rPr>
          <w:rFonts w:ascii="Times New Roman" w:hAnsi="Times New Roman"/>
          <w:sz w:val="28"/>
          <w:szCs w:val="28"/>
        </w:rPr>
        <w:t>hi ng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nghèo, làm sao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ư? Há có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y?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Trung Hoa, Nho,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các tôn giáo trên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con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ác tu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này, nghiêm túc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nhiên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Hôm nay, pháp sư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mang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cho tôi xem. [Đ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là] lúc tôi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còn chưa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t gia,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trong chòi tranh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pháp sư Sám Vân, có ch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hình, tính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bây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, [b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hình đã] ch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p cách nay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năm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c.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năm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tôi ch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p cho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. Hình như lúc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tôi ba mươi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[b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có giá tr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m. Khi đó,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l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tranh. Vách nhà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phía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thanh trúc ke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bên ngoài dùng xi-măng trát lên.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sơ sài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Phía trên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tranh, toàn là dùng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trên núi ngay nơi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y, đúng là </w:t>
      </w:r>
      <w:r w:rsidRPr="00A56178">
        <w:rPr>
          <w:rFonts w:ascii="Times New Roman" w:hAnsi="Times New Roman"/>
          <w:i/>
          <w:sz w:val="28"/>
          <w:szCs w:val="28"/>
        </w:rPr>
        <w:t>“l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tranh”.</w:t>
      </w:r>
      <w:r w:rsidRPr="00A56178">
        <w:rPr>
          <w:rFonts w:ascii="Times New Roman" w:hAnsi="Times New Roman"/>
          <w:sz w:val="28"/>
          <w:szCs w:val="28"/>
        </w:rPr>
        <w:t xml:space="preserve"> Có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gian phòng, toàn là phòng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. Trong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căn phòng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dùng làm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ng. Ba gian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bên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liêu phòng,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! Nay chúng tôi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ng, phòng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. Căn phòng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a chúng tôi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tranh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phòng, còn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hơn phòng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Trong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phòng,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t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kê hai cái giư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đơn là căn phòng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đã ch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ng; cũng may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trong l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tranh không đông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m.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pháp sư Sám Vân, chúng tôi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năm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tu hành, 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đã sơ sót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cơ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n. Nay chúng tôi đã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qua hơn năm mươi năm,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nhiên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: “Vì sao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c?”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là yêu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là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cơ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n. Lũ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và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chúng ta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nay chúng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Ng</w:t>
      </w:r>
      <w:r w:rsidRPr="00A56178">
        <w:rPr>
          <w:rFonts w:ascii="Times New Roman" w:hAnsi="Times New Roman"/>
          <w:sz w:val="28"/>
          <w:szCs w:val="28"/>
        </w:rPr>
        <w:t>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tu hành, ngoài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ra, còn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thêm Sa Di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Nghi,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hai mươi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môn oai nghi.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có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Tam Quy, Ngũ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Tam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 xml:space="preserve"> trì Tam Quy,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 xml:space="preserve"> các gi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ph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m oai nghi”.</w:t>
      </w:r>
      <w:r w:rsidRPr="00A56178">
        <w:rPr>
          <w:rFonts w:ascii="Times New Roman" w:hAnsi="Times New Roman"/>
          <w:sz w:val="28"/>
          <w:szCs w:val="28"/>
        </w:rPr>
        <w:t xml:space="preserve">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làm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cha m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môn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là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hay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vào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t!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chúng ta đã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y: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ỉ</w:t>
      </w:r>
      <w:r w:rsidRPr="00A56178">
        <w:rPr>
          <w:rFonts w:ascii="Times New Roman" w:hAnsi="Times New Roman"/>
          <w:i/>
          <w:sz w:val="28"/>
          <w:szCs w:val="28"/>
        </w:rPr>
        <w:t xml:space="preserve"> có hình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có th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c ch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>; nhưng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hình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c.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Thích Ca Ph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Thí</w:t>
      </w:r>
      <w:r w:rsidRPr="00A56178">
        <w:rPr>
          <w:rFonts w:ascii="Times New Roman" w:hAnsi="Times New Roman"/>
          <w:sz w:val="28"/>
          <w:szCs w:val="28"/>
        </w:rPr>
        <w:t>ch Ca Phương Chí,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rõ!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Tôn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Ngài,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 hay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chúng đ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đông đ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chú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chú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hình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c.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</w:t>
      </w:r>
      <w:r w:rsidRPr="00A56178">
        <w:rPr>
          <w:rFonts w:ascii="Times New Roman" w:hAnsi="Times New Roman"/>
          <w:sz w:val="28"/>
          <w:szCs w:val="28"/>
        </w:rPr>
        <w:t>ỳ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Pháp, x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hình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thành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y là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u danh vô th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c”.</w:t>
      </w:r>
      <w:r w:rsidRPr="00A56178">
        <w:rPr>
          <w:rFonts w:ascii="Times New Roman" w:hAnsi="Times New Roman"/>
          <w:sz w:val="28"/>
          <w:szCs w:val="28"/>
        </w:rPr>
        <w:t xml:space="preserve">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ngay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a.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nào?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chính mình. Chính mình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mà mong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chính mình.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 là 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chín [trong chánh kinh], </w:t>
      </w:r>
      <w:r w:rsidRPr="00A56178">
        <w:rPr>
          <w:rFonts w:ascii="Times New Roman" w:hAnsi="Times New Roman"/>
          <w:i/>
          <w:sz w:val="28"/>
          <w:szCs w:val="28"/>
        </w:rPr>
        <w:t>“vô úy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>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Chí l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c kiên cư</w:t>
      </w:r>
      <w:r w:rsidRPr="00A56178">
        <w:rPr>
          <w:rFonts w:ascii="Times New Roman" w:hAnsi="Times New Roman"/>
          <w:b/>
          <w:i/>
          <w:sz w:val="28"/>
          <w:szCs w:val="28"/>
        </w:rPr>
        <w:t>ờ</w:t>
      </w:r>
      <w:r w:rsidRPr="00A56178">
        <w:rPr>
          <w:rFonts w:ascii="Times New Roman" w:hAnsi="Times New Roman"/>
          <w:b/>
          <w:i/>
          <w:sz w:val="28"/>
          <w:szCs w:val="28"/>
        </w:rPr>
        <w:t>ng, c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vô khi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>p như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c.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志力堅強，故無怯弱。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Chí l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c c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ng r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n, m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nh m</w:t>
      </w:r>
      <w:r w:rsidRPr="00A56178">
        <w:rPr>
          <w:rFonts w:ascii="Times New Roman" w:hAnsi="Times New Roman"/>
          <w:i/>
          <w:sz w:val="28"/>
          <w:szCs w:val="28"/>
        </w:rPr>
        <w:t>ẽ</w:t>
      </w:r>
      <w:r w:rsidRPr="00A56178">
        <w:rPr>
          <w:rFonts w:ascii="Times New Roman" w:hAnsi="Times New Roman"/>
          <w:i/>
          <w:sz w:val="28"/>
          <w:szCs w:val="28"/>
        </w:rPr>
        <w:t>, nên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khi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p như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Vô úy! Sau đó, Ngài cũng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kinh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rõ: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u vô úy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, y Trí Đ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Lu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n, B</w:t>
      </w:r>
      <w:r w:rsidRPr="00A56178">
        <w:rPr>
          <w:rFonts w:ascii="Times New Roman" w:hAnsi="Times New Roman"/>
          <w:b/>
          <w:i/>
          <w:sz w:val="28"/>
          <w:szCs w:val="28"/>
        </w:rPr>
        <w:t>ồ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Tát h</w:t>
      </w:r>
      <w:r w:rsidRPr="00A56178">
        <w:rPr>
          <w:rFonts w:ascii="Times New Roman" w:hAnsi="Times New Roman"/>
          <w:b/>
          <w:i/>
          <w:sz w:val="28"/>
          <w:szCs w:val="28"/>
        </w:rPr>
        <w:t>ữ</w:t>
      </w:r>
      <w:r w:rsidRPr="00A56178">
        <w:rPr>
          <w:rFonts w:ascii="Times New Roman" w:hAnsi="Times New Roman"/>
          <w:b/>
          <w:i/>
          <w:sz w:val="28"/>
          <w:szCs w:val="28"/>
        </w:rPr>
        <w:t>u t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vô úy, nh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t</w:t>
      </w:r>
      <w:r w:rsidRPr="00A56178">
        <w:rPr>
          <w:rFonts w:ascii="Times New Roman" w:hAnsi="Times New Roman"/>
          <w:b/>
          <w:i/>
          <w:sz w:val="28"/>
          <w:szCs w:val="28"/>
        </w:rPr>
        <w:t>ổ</w:t>
      </w:r>
      <w:r w:rsidRPr="00A56178">
        <w:rPr>
          <w:rFonts w:ascii="Times New Roman" w:hAnsi="Times New Roman"/>
          <w:b/>
          <w:i/>
          <w:sz w:val="28"/>
          <w:szCs w:val="28"/>
        </w:rPr>
        <w:t>ng trì vô úy, ư pháp ký trì,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vong th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又無畏者，依智度論，菩薩有四種無畏，一總持無畏，於法記持，不懼忘失。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n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a, theo Trí Đ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Lu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n, đ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i v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 vô úy thì B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 xml:space="preserve"> Tát có b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n lo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vô úy.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là t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ng trì vô úy, đ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i v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i pháp ghi nh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, gìn gi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quên m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Trì Vô Úy. Có nghĩa là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pháp,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kinh giáo mà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đã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ghi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n. </w:t>
      </w:r>
      <w:r w:rsidRPr="00A56178">
        <w:rPr>
          <w:rFonts w:ascii="Times New Roman" w:hAnsi="Times New Roman"/>
          <w:i/>
          <w:sz w:val="28"/>
          <w:szCs w:val="28"/>
        </w:rPr>
        <w:t>“Trì”</w:t>
      </w:r>
      <w:r w:rsidRPr="00A56178">
        <w:rPr>
          <w:rFonts w:ascii="Times New Roman" w:hAnsi="Times New Roman"/>
          <w:sz w:val="28"/>
          <w:szCs w:val="28"/>
        </w:rPr>
        <w:t xml:space="preserve"> là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y, </w:t>
      </w:r>
      <w:r w:rsidRPr="00A56178">
        <w:rPr>
          <w:rFonts w:ascii="Times New Roman" w:hAnsi="Times New Roman"/>
          <w:i/>
          <w:sz w:val="28"/>
          <w:szCs w:val="28"/>
        </w:rPr>
        <w:t>“ký trì”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icrosoft JhengHei" w:hint="eastAsia"/>
          <w:sz w:val="28"/>
          <w:szCs w:val="28"/>
        </w:rPr>
        <w:t>記持</w:t>
      </w:r>
      <w:r w:rsidRPr="00A56178">
        <w:rPr>
          <w:rFonts w:ascii="Times New Roman" w:hAnsi="Times New Roman"/>
          <w:sz w:val="28"/>
          <w:szCs w:val="28"/>
        </w:rPr>
        <w:t>) là hai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n: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ghi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, hai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có ý nghĩa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t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p”</w:t>
      </w:r>
      <w:r w:rsidRPr="00A56178">
        <w:rPr>
          <w:rFonts w:ascii="Times New Roman" w:hAnsi="Times New Roman"/>
          <w:sz w:val="28"/>
          <w:szCs w:val="28"/>
        </w:rPr>
        <w:t xml:space="preserve"> như Nho gia đã nói.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icrosoft JhengHei" w:hint="eastAsia"/>
          <w:sz w:val="28"/>
          <w:szCs w:val="28"/>
        </w:rPr>
        <w:t>學</w:t>
      </w:r>
      <w:r w:rsidRPr="00A56178">
        <w:rPr>
          <w:rFonts w:ascii="Times New Roman" w:hAnsi="Times New Roman"/>
          <w:sz w:val="28"/>
          <w:szCs w:val="28"/>
        </w:rPr>
        <w:t>)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ghi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i/>
          <w:sz w:val="28"/>
          <w:szCs w:val="28"/>
        </w:rPr>
        <w:t>“t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習</w:t>
      </w:r>
      <w:r w:rsidRPr="00A56178">
        <w:rPr>
          <w:rFonts w:ascii="Times New Roman" w:hAnsi="Times New Roman"/>
          <w:sz w:val="28"/>
          <w:szCs w:val="28"/>
        </w:rPr>
        <w:t>)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quên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vô úy. Đây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dàng.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đòi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có trí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c.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cho thông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không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Nghiêm túc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pháp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,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nhi th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t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 chi,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di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c duy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 h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 xml:space="preserve">” </w:t>
      </w:r>
      <w:r w:rsidRPr="00A56178">
        <w:rPr>
          <w:rFonts w:ascii="Times New Roman" w:hAnsi="Times New Roman"/>
          <w:sz w:val="28"/>
          <w:szCs w:val="28"/>
        </w:rPr>
        <w:t>(h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luy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vui sao), pháp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Pháp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là như xưa kia, tiên sinh Phương Đông M</w:t>
      </w:r>
      <w:r w:rsidRPr="00A56178">
        <w:rPr>
          <w:rFonts w:ascii="Times New Roman" w:hAnsi="Times New Roman"/>
          <w:sz w:val="28"/>
          <w:szCs w:val="28"/>
        </w:rPr>
        <w:t>ỹ</w:t>
      </w:r>
      <w:r w:rsidRPr="00A56178">
        <w:rPr>
          <w:rFonts w:ascii="Times New Roman" w:hAnsi="Times New Roman"/>
          <w:sz w:val="28"/>
          <w:szCs w:val="28"/>
        </w:rPr>
        <w:t xml:space="preserve"> khi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cho tôi,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y: </w:t>
      </w:r>
      <w:r w:rsidRPr="00A56178">
        <w:rPr>
          <w:rFonts w:ascii="Times New Roman" w:hAnsi="Times New Roman"/>
          <w:i/>
          <w:sz w:val="28"/>
          <w:szCs w:val="28"/>
        </w:rPr>
        <w:t>“H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c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là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hư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cao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trong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i”.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cao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chính là pháp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sung mãn.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bên ngoài,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tăm,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ngũ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c,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mà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não nh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 xml:space="preserve"> nhàng,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tăng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l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nào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? 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ngày có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!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tinh thâm. Không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mà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đúng là sung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vô cùng!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chính mình.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Tri căn vô úy, tri căn th</w:t>
      </w:r>
      <w:r w:rsidRPr="00A56178">
        <w:rPr>
          <w:rFonts w:ascii="Times New Roman" w:hAnsi="Times New Roman"/>
          <w:b/>
          <w:i/>
          <w:sz w:val="28"/>
          <w:szCs w:val="28"/>
        </w:rPr>
        <w:t>ọ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pháp,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sai th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知根無畏，知根授法，不懼差失</w:t>
      </w:r>
      <w:r w:rsidRPr="00A56178">
        <w:rPr>
          <w:rFonts w:ascii="Times New Roman" w:eastAsia="DFKai-SB" w:hAnsi="Times New Roman" w:hint="eastAsia"/>
          <w:sz w:val="28"/>
          <w:szCs w:val="32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Vô úy do bi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căn cơ: Bi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căn cơ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truy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 trao pháp [phù h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p],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sai sót).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nh, có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n, sau khi chính mình đã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u,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không làm ngh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nào khác. Thích Ca Mâu Ni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thành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sau khi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tri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ng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Ngài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tri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khai giáo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hơn ba trăm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chín năm, sung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thay! Sung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khôn sánh!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gì trong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vui hơn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đâu nhé!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u.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u.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cũng có nói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t câu: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thiên 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 xml:space="preserve"> anh tài nhi nh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 d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c chi” </w:t>
      </w:r>
      <w:r w:rsidRPr="00A56178">
        <w:rPr>
          <w:rFonts w:ascii="Times New Roman" w:hAnsi="Times New Roman"/>
          <w:sz w:val="28"/>
          <w:szCs w:val="28"/>
        </w:rPr>
        <w:t>(Vui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vì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tài năng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trong thiên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), [đó là]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vui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nhân cũng đã nói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câu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y. Nay đã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chúng ta ngh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ngơi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phút.</w:t>
      </w:r>
    </w:p>
    <w:p w:rsidR="0099478E" w:rsidRPr="00A56178" w:rsidRDefault="0099478E">
      <w:pPr>
        <w:jc w:val="center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***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sư, chư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xin hãy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Chúng ta xem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chín,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câu </w:t>
      </w:r>
      <w:r w:rsidRPr="00A56178">
        <w:rPr>
          <w:rFonts w:ascii="Times New Roman" w:hAnsi="Times New Roman"/>
          <w:i/>
          <w:sz w:val="28"/>
          <w:szCs w:val="28"/>
        </w:rPr>
        <w:t>“vô úy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[trong chánh kinh].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Trí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vô úy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Tát.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Trì Vô Úy,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là Tri Căn Vô Úy,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khác. Chư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A La Hán, các Ngài giáo hóa chúng sanh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 m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hơn b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phàm phu chúng ta. L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A La Hán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nói, A La Hán có hai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thông là Thiên Nhãn và Túc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trong năm trăm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chúng sa</w:t>
      </w:r>
      <w:r w:rsidRPr="00A56178">
        <w:rPr>
          <w:rFonts w:ascii="Times New Roman" w:hAnsi="Times New Roman"/>
          <w:sz w:val="28"/>
          <w:szCs w:val="28"/>
        </w:rPr>
        <w:t>nh đã làm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trong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p.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u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 k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g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c, đương nhiên là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cơ,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đã nói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đúng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đang suy nghĩ.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càng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nói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a!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vô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này,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các chúng sanh đã làm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gì Ngài không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i. Do vì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đó (ngư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hóa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) có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báo,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nhân duyên, nên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ng,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ngay</w:t>
      </w:r>
      <w:r w:rsidRPr="00A56178">
        <w:rPr>
          <w:rFonts w:ascii="Times New Roman" w:hAnsi="Times New Roman"/>
          <w:sz w:val="28"/>
          <w:szCs w:val="28"/>
        </w:rPr>
        <w:t xml:space="preserve"> trong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này!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do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hóa kh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cơ,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căn cơ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sanh, cho nên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nói sai! Phàm phu thì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 khăn, hoàn toàn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vào kinh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và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chính mình,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là nhìn sai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sánh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túc,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chúng ta không nghiêm túc n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khó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Nhưng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môn có phương pháp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x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nguy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vãng sanh. Sanh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Tây Phương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 nguy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Di Đà gia trì, năng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 ngay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nâng cao,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khác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cho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còn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hơn hàng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bình phàm, đương nhiên là A La Hán đu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theo hít b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p.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lý do vì sao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bình phàm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phát nguy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sanh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là vì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này!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quay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 xml:space="preserve"> chi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c bè T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chúng sanh. Chúng ta có Tri Căn Vô Úy thì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món Vô Úy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hàng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chúng ta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Quy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>t nghi vô úy, tùy v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n năng đáp,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kham!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決疑無畏，隨問能答，不懼不堪</w:t>
      </w:r>
      <w:r w:rsidRPr="00A56178">
        <w:rPr>
          <w:rFonts w:ascii="Times New Roman" w:eastAsia="DFKai-SB" w:hAnsi="Times New Roman" w:hint="eastAsia"/>
          <w:sz w:val="28"/>
          <w:szCs w:val="32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tr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 xml:space="preserve"> nghi ho</w:t>
      </w:r>
      <w:r w:rsidRPr="00A56178">
        <w:rPr>
          <w:rFonts w:ascii="Times New Roman" w:hAnsi="Times New Roman"/>
          <w:i/>
          <w:sz w:val="28"/>
          <w:szCs w:val="28"/>
        </w:rPr>
        <w:t>ặ</w:t>
      </w:r>
      <w:r w:rsidRPr="00A56178">
        <w:rPr>
          <w:rFonts w:ascii="Times New Roman" w:hAnsi="Times New Roman"/>
          <w:i/>
          <w:sz w:val="28"/>
          <w:szCs w:val="28"/>
        </w:rPr>
        <w:t>c không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hãi, h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i/>
          <w:sz w:val="28"/>
          <w:szCs w:val="28"/>
        </w:rPr>
        <w:t>ỏ</w:t>
      </w:r>
      <w:r w:rsidRPr="00A56178">
        <w:rPr>
          <w:rFonts w:ascii="Times New Roman" w:hAnsi="Times New Roman"/>
          <w:i/>
          <w:sz w:val="28"/>
          <w:szCs w:val="28"/>
        </w:rPr>
        <w:t>i li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 có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đáp,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không kham n</w:t>
      </w:r>
      <w:r w:rsidRPr="00A56178">
        <w:rPr>
          <w:rFonts w:ascii="Times New Roman" w:hAnsi="Times New Roman"/>
          <w:i/>
          <w:sz w:val="28"/>
          <w:szCs w:val="28"/>
        </w:rPr>
        <w:t>ổ</w:t>
      </w:r>
      <w:r w:rsidRPr="00A56178">
        <w:rPr>
          <w:rFonts w:ascii="Times New Roman" w:hAnsi="Times New Roman"/>
          <w:i/>
          <w:sz w:val="28"/>
          <w:szCs w:val="28"/>
        </w:rPr>
        <w:t>i).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này b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phàm phu chúng ta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các ngành ngh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, nam,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già,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nêu ra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mà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! Nay chúng ta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bên ngoài,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tư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xuyên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làm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đành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Tam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oai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gia trì.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cách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ra,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cách nào khác!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Lý đã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tôi, chí thành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thông!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giúp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nghi nan, giúp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kiên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tín tâm,</w:t>
      </w:r>
      <w:r w:rsidRPr="00A56178">
        <w:rPr>
          <w:rFonts w:ascii="Times New Roman" w:hAnsi="Times New Roman"/>
          <w:sz w:val="28"/>
          <w:szCs w:val="28"/>
        </w:rPr>
        <w:t xml:space="preserve"> giúp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dũng mãnh tinh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m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may nguy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ng cá nhân trong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gì thu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cá nhân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có, thì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gia trì.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gia trì,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tư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Đáp n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 vô úy.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答難無畏。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Đáp l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n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hãi).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“N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難</w:t>
      </w:r>
      <w:r w:rsidRPr="00A56178">
        <w:rPr>
          <w:rFonts w:ascii="Times New Roman" w:hAnsi="Times New Roman"/>
          <w:sz w:val="28"/>
          <w:szCs w:val="28"/>
        </w:rPr>
        <w:t xml:space="preserve">)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 là gì?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ý làm khó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,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ý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bí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!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ý làm cho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lòi cái d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Có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Tôi nh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là vào năm 1977,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do hai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là pháp sư Thánh Hoài và cư sĩ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Liên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Mư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giáo Trung Hoa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(Boundary Road) [làm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ng]; khi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ng. Tôi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đó hai tháng.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đó, tôi và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 chưa h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t;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tác chúng tôi khôn</w:t>
      </w:r>
      <w:r w:rsidRPr="00A56178">
        <w:rPr>
          <w:rFonts w:ascii="Times New Roman" w:hAnsi="Times New Roman"/>
          <w:sz w:val="28"/>
          <w:szCs w:val="28"/>
        </w:rPr>
        <w:t>g chênh l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ch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Sư nh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 hơn tôi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i.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hôm đó, cùng nhau dùng cơm,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tôi: “Pháp sư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Không!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cao, mà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danh,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nghe kinh.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u là lão pháp sư tr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danh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thì thính chúng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ít.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khái là ngày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khai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ngày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viên mãn,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n, trong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 thì không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c!”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o: “Trong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lúc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g</w:t>
      </w:r>
      <w:r w:rsidRPr="00A56178">
        <w:rPr>
          <w:rFonts w:ascii="Times New Roman" w:hAnsi="Times New Roman"/>
          <w:sz w:val="28"/>
          <w:szCs w:val="28"/>
        </w:rPr>
        <w:t>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ai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chu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tâm lý nhé”. Tôi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thưa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Hoài: “Chuy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không sao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!” Tôi nói chúng tôi là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sơ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đang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có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nghe thì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không có ai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cũng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Tôi thưa: “Không có ai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thì bàn gh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bày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tôi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coi chúng như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đang nghe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là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i!”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 cư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xòa: “Như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không có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chi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Ngoài ra, Sư còn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tôi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a: “Còn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chuyên môn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gây khó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, c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ý đưa ra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t trong khi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pháp sư lúng túng,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pháp sư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có chu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tâm lý”. Tôi nói: “Đư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!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đây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giáo 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n”. Chúng tôi v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khai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hành liên t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c hai tháng. Trong khi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ngh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ngày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hai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, dành ra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gi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 sang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Đông.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khó có, trong hai t</w:t>
      </w:r>
      <w:r w:rsidRPr="00A56178">
        <w:rPr>
          <w:rFonts w:ascii="Times New Roman" w:hAnsi="Times New Roman"/>
          <w:sz w:val="28"/>
          <w:szCs w:val="28"/>
        </w:rPr>
        <w:t xml:space="preserve">háng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không có gh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ng. Hơn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tu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sau,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o: “Pháp sư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Không! Pháp duyên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ông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ng, tôi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c!” Thư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giáo Trung Hoa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không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theo như chúng tôi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nó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khác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cho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y!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là còn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hơn [gi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ta]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a kho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hơn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trăm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ngày [ngư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nghe]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kín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sau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ngoài c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>a.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Sau khi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 xong hai tháng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chúng tôi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sang Quang Minh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lão hòa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Dã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Lam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(Blue Pool Road),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ng.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 hai tháng, thính chúng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đó.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công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là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đó còn chưa có đư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m,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ng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 phà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A56178">
        <w:rPr>
          <w:rFonts w:ascii="Times New Roman" w:hAnsi="Times New Roman"/>
          <w:sz w:val="28"/>
          <w:szCs w:val="28"/>
        </w:rPr>
        <w:t>. Cũng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hai tháng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đó, pháp duyên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tôi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ng.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m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nghe kinh; sau khi nghe xong,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chi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Có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tôi dùng cơm, tôi cũng đi. Pháp sư Sư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Hoài đi cùng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tôi. Sư nói: “Nh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đó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gây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v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trong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văn hóa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ng,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có thân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n”. Khi dùng cơm,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có nêu ra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tôi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đáp c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 k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. Đó </w:t>
      </w:r>
      <w:r w:rsidRPr="00A56178">
        <w:rPr>
          <w:rFonts w:ascii="Times New Roman" w:hAnsi="Times New Roman"/>
          <w:sz w:val="28"/>
          <w:szCs w:val="28"/>
        </w:rPr>
        <w:t>là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liên t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tháng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sau, 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như là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năm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sang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n,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khái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hơn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tháng;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duyên cùng Hương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ng. Đó là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Đáp N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Vô Úy,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tr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lòng, ki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thành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gia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gia trì.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</w:t>
      </w:r>
      <w:r w:rsidRPr="00A56178">
        <w:rPr>
          <w:rFonts w:ascii="Times New Roman" w:hAnsi="Times New Roman"/>
          <w:b/>
          <w:i/>
          <w:sz w:val="28"/>
          <w:szCs w:val="28"/>
        </w:rPr>
        <w:t>ữ</w:t>
      </w:r>
      <w:r w:rsidRPr="00A56178">
        <w:rPr>
          <w:rFonts w:ascii="Times New Roman" w:hAnsi="Times New Roman"/>
          <w:b/>
          <w:i/>
          <w:sz w:val="28"/>
          <w:szCs w:val="28"/>
        </w:rPr>
        <w:t>u n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 giai thông,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nghi tr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有難皆通，不懼疑滯。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B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v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n n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[gi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i đáp] thông su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t,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b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nghi tr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pháp, không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là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kinh giáo, mà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cũng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u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i.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và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thông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d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dàng!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kia,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Lý đã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nêu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thí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nói: </w:t>
      </w:r>
      <w:r w:rsidRPr="00A56178">
        <w:rPr>
          <w:rFonts w:ascii="Times New Roman" w:hAnsi="Times New Roman"/>
          <w:i/>
          <w:sz w:val="28"/>
          <w:szCs w:val="28"/>
        </w:rPr>
        <w:t>“Tam T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ng 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hai ph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giáo chính là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b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T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ng Kinh, trong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đ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này, quý v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có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thông hi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u hay chăng?”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không nói gì khác,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tùng thư trong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Trung Hoa là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Kh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Toàn Thư, còn chưa b</w:t>
      </w:r>
      <w:r w:rsidRPr="00A56178">
        <w:rPr>
          <w:rFonts w:ascii="Times New Roman" w:hAnsi="Times New Roman"/>
          <w:sz w:val="28"/>
          <w:szCs w:val="28"/>
        </w:rPr>
        <w:t>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phát minh khoa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trong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thông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Kh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hay chăng?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thông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thì làm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t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 tôi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thông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thì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 xml:space="preserve">ng cách nào? </w:t>
      </w:r>
      <w:r w:rsidRPr="00A56178">
        <w:rPr>
          <w:rFonts w:ascii="Times New Roman" w:hAnsi="Times New Roman"/>
          <w:i/>
          <w:sz w:val="28"/>
          <w:szCs w:val="28"/>
        </w:rPr>
        <w:t>“C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m thông”.</w:t>
      </w:r>
      <w:r w:rsidRPr="00A56178">
        <w:rPr>
          <w:rFonts w:ascii="Times New Roman" w:hAnsi="Times New Roman"/>
          <w:sz w:val="28"/>
          <w:szCs w:val="28"/>
        </w:rPr>
        <w:t xml:space="preserve"> Dùng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gì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m? Dùng lòng thành, tâm chân thành, chân thành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c, [s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là] </w:t>
      </w:r>
      <w:r w:rsidRPr="00A56178">
        <w:rPr>
          <w:rFonts w:ascii="Times New Roman" w:hAnsi="Times New Roman"/>
          <w:i/>
          <w:sz w:val="28"/>
          <w:szCs w:val="28"/>
        </w:rPr>
        <w:t>“chí thành”</w:t>
      </w:r>
      <w:r w:rsidRPr="00A56178">
        <w:rPr>
          <w:rFonts w:ascii="Times New Roman" w:hAnsi="Times New Roman"/>
          <w:sz w:val="28"/>
          <w:szCs w:val="28"/>
        </w:rPr>
        <w:t>. Chí thành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thông. Tôi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vào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giáo 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y giáo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hành,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nào, chính mình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chú tâm, c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n.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cùng,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ra cũn</w:t>
      </w:r>
      <w:r w:rsidRPr="00A56178">
        <w:rPr>
          <w:rFonts w:ascii="Times New Roman" w:hAnsi="Times New Roman"/>
          <w:sz w:val="28"/>
          <w:szCs w:val="28"/>
        </w:rPr>
        <w:t>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m, Tam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gia trì,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năm qua, tr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nghi nan do khá nhi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nêu ra,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còn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may m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qua.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bí,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đáp n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qua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dùng lòng chân thành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gia trì,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đâu nhé!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vì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vì chúng sanh, chính mình hy sinh 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dâng viên mãn,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nào cũng vì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ý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vì chính mình. Vì chính mình thì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thông,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ng, không thông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c! Ch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nên không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Câu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i cùng là </w:t>
      </w:r>
      <w:r w:rsidRPr="00A56178">
        <w:rPr>
          <w:rFonts w:ascii="Times New Roman" w:hAnsi="Times New Roman"/>
          <w:i/>
          <w:sz w:val="28"/>
          <w:szCs w:val="28"/>
        </w:rPr>
        <w:t>“giác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;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cũng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thích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tám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Tánh t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khai giác,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nhi</w:t>
      </w:r>
      <w:r w:rsidRPr="00A56178">
        <w:rPr>
          <w:rFonts w:ascii="Times New Roman" w:hAnsi="Times New Roman"/>
          <w:b/>
          <w:i/>
          <w:sz w:val="28"/>
          <w:szCs w:val="28"/>
        </w:rPr>
        <w:t>ễ</w:t>
      </w:r>
      <w:r w:rsidRPr="00A56178">
        <w:rPr>
          <w:rFonts w:ascii="Times New Roman" w:hAnsi="Times New Roman"/>
          <w:b/>
          <w:i/>
          <w:sz w:val="28"/>
          <w:szCs w:val="28"/>
        </w:rPr>
        <w:t>m th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pháp.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性自開覺，不染世法。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Tánh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m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mang,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,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nhi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m pháp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Tám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này hay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m! </w:t>
      </w:r>
      <w:r w:rsidRPr="00A56178">
        <w:rPr>
          <w:rFonts w:ascii="Times New Roman" w:hAnsi="Times New Roman"/>
          <w:i/>
          <w:sz w:val="28"/>
          <w:szCs w:val="28"/>
        </w:rPr>
        <w:t>“Tánh”</w:t>
      </w:r>
      <w:r w:rsidRPr="00A56178">
        <w:rPr>
          <w:rFonts w:ascii="Times New Roman" w:hAnsi="Times New Roman"/>
          <w:sz w:val="28"/>
          <w:szCs w:val="28"/>
        </w:rPr>
        <w:t xml:space="preserve"> là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tánh, là như trong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n Tông đã nói: </w:t>
      </w:r>
      <w:r w:rsidRPr="00A56178">
        <w:rPr>
          <w:rFonts w:ascii="Times New Roman" w:hAnsi="Times New Roman"/>
          <w:i/>
          <w:sz w:val="28"/>
          <w:szCs w:val="28"/>
        </w:rPr>
        <w:t>“Minh tâm ki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n tánh,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tri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bèn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“tánh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khai giác”.</w:t>
      </w:r>
      <w:r w:rsidRPr="00A56178">
        <w:rPr>
          <w:rFonts w:ascii="Times New Roman" w:hAnsi="Times New Roman"/>
          <w:sz w:val="28"/>
          <w:szCs w:val="28"/>
        </w:rPr>
        <w:t xml:space="preserve"> Đương nhiên là trong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quy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nói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nhân gian,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cõi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báo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chư thiên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m!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và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hư huy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t; h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tiêm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m,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phi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toái to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vào đó.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chúng ta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quá lâu;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nhi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 xml:space="preserve">m </w:t>
      </w: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sâu. Trong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nghe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tri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dìu,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,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m nhi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m pháp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Nói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và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duyên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Tăng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Duyên.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trong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tu hành;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cơ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tu hành trong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làm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c.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đâu nhé!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nói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hàng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ngo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Pháp duyên su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Lý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Tôi theo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năm,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ban, c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vũ, khích l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tôi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 duyên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còn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o: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này! Tôi tin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[chuy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y].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âu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pháp sư, là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gia;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này, dùng thân cư sĩ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pháp duyên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ng y như cũ.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Đài Loan,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theo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ni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khi tôi 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lúc tôi theo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thì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đã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ng kinh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Đài Trung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tôi theo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năm,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Đài Trung Liên Xã đã t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hai mươi năm. Khi đó, liên 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Đài Trung Liên Xã (h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có danh sách)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năm mươi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pháp duyên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Nhìn vào hành tr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ng, ngh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ta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kính n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, cũng như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cho chúng ta nghiêm túc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[chính là] tám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[trong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sư] đã mô t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[c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Lý] khít khao, thích 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p: </w:t>
      </w:r>
      <w:r w:rsidRPr="00A56178">
        <w:rPr>
          <w:rFonts w:ascii="Times New Roman" w:hAnsi="Times New Roman"/>
          <w:i/>
          <w:sz w:val="28"/>
          <w:szCs w:val="28"/>
        </w:rPr>
        <w:t>“Tánh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khai giác, b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nhi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m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pháp”</w:t>
      </w:r>
      <w:r w:rsidRPr="00A56178">
        <w:rPr>
          <w:rFonts w:ascii="Times New Roman" w:hAnsi="Times New Roman"/>
          <w:sz w:val="28"/>
          <w:szCs w:val="28"/>
        </w:rPr>
        <w:t>.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kham kh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gì chúng ta đã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chưa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ráo.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sau khi lão nhân gia viên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ch, chúng ta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Áo lót,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bên trong, vá ch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ng, vá đ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p,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cái nào còn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ò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đông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m!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đông hơn năm mươi v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ai không tôn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lão nhân gia,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xuyên cúng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Ngài,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 qu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áo,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ăn. Lão nhân gia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trong Liên Xã,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ai thi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n,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dùng, bèn ngay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cho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đó. Tôi còn có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áo lót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len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t, dành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vào mùa Đông do lão nhân gia t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ng cho.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rách nát, chúng ta đâu có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 xml:space="preserve">c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bên trong, [rách nát] đâu có ai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Sau khi trông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 xml:space="preserve">y </w:t>
      </w:r>
      <w:r w:rsidRPr="00A56178">
        <w:rPr>
          <w:rFonts w:ascii="Times New Roman" w:hAnsi="Times New Roman"/>
          <w:sz w:val="28"/>
          <w:szCs w:val="28"/>
        </w:rPr>
        <w:t>đúng là “năm vóc gieo sát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t”,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nói gì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a!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là bí thư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ty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Quan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A56178">
        <w:rPr>
          <w:rFonts w:ascii="Times New Roman" w:hAnsi="Times New Roman"/>
          <w:sz w:val="28"/>
          <w:szCs w:val="28"/>
        </w:rPr>
        <w:t>,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m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</w:t>
      </w:r>
      <w:r w:rsidRPr="00A56178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A56178">
        <w:rPr>
          <w:rFonts w:ascii="Times New Roman" w:hAnsi="Times New Roman"/>
          <w:sz w:val="28"/>
          <w:szCs w:val="28"/>
        </w:rPr>
        <w:t>, thu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khá,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còn là giáo sư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Toàn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thu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dùng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thí làm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ngay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 cúng dư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đem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thí.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trong giai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</w:t>
      </w:r>
      <w:r w:rsidRPr="00A56178">
        <w:rPr>
          <w:rFonts w:ascii="Times New Roman" w:hAnsi="Times New Roman"/>
          <w:sz w:val="28"/>
          <w:szCs w:val="28"/>
        </w:rPr>
        <w:t>ỳ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t Pháp, c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đã nêu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m gương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cho chúng ta,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nhi</w:t>
      </w:r>
      <w:r w:rsidRPr="00A56178">
        <w:rPr>
          <w:rFonts w:ascii="Times New Roman" w:hAnsi="Times New Roman"/>
          <w:i/>
          <w:sz w:val="28"/>
          <w:szCs w:val="28"/>
        </w:rPr>
        <w:t>ễ</w:t>
      </w:r>
      <w:r w:rsidRPr="00A56178">
        <w:rPr>
          <w:rFonts w:ascii="Times New Roman" w:hAnsi="Times New Roman"/>
          <w:i/>
          <w:sz w:val="28"/>
          <w:szCs w:val="28"/>
        </w:rPr>
        <w:t>m đ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m pháp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đó, cu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sư, Ngài đã dùng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sau đây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u th</w:t>
      </w:r>
      <w:r w:rsidRPr="00A56178">
        <w:rPr>
          <w:rFonts w:ascii="Times New Roman" w:hAnsi="Times New Roman"/>
          <w:b/>
          <w:i/>
          <w:sz w:val="28"/>
          <w:szCs w:val="28"/>
        </w:rPr>
        <w:t>ử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s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, như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c 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c pháp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, sanh t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i Ph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t gia, th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sanh x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ng, tư chi.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又此十事，若約法者，生在佛家是生處具足等，思之。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n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a, 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này, n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u xét theo pháp, sanh trong nhà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chính là ch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 xml:space="preserve"> sanh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 xml:space="preserve"> v.v… Hãy suy nghĩ!)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s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chúng ta sơ ý, 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xem lư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t qua câu này.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Ngài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i thêm. </w:t>
      </w:r>
      <w:r w:rsidRPr="00A56178">
        <w:rPr>
          <w:rFonts w:ascii="Times New Roman" w:hAnsi="Times New Roman"/>
          <w:i/>
          <w:sz w:val="28"/>
          <w:szCs w:val="28"/>
        </w:rPr>
        <w:t>“Sao”</w:t>
      </w:r>
      <w:r w:rsidRPr="00A56178">
        <w:rPr>
          <w:rFonts w:ascii="Times New Roman" w:hAnsi="Times New Roman"/>
          <w:sz w:val="28"/>
          <w:szCs w:val="28"/>
        </w:rPr>
        <w:t xml:space="preserve"> là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.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Sao cũng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trích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như dư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đây, chúng ta hãy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(Sao) H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u th</w:t>
      </w:r>
      <w:r w:rsidRPr="00A56178">
        <w:rPr>
          <w:rFonts w:ascii="Times New Roman" w:hAnsi="Times New Roman"/>
          <w:b/>
          <w:i/>
          <w:sz w:val="28"/>
          <w:szCs w:val="28"/>
        </w:rPr>
        <w:t>ử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s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eastAsia="DFKai-SB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又此十事下。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Sao</w:t>
      </w:r>
      <w:r w:rsidRPr="00A56178">
        <w:rPr>
          <w:rFonts w:ascii="Times New Roman" w:hAnsi="Times New Roman"/>
          <w:i/>
          <w:sz w:val="28"/>
          <w:szCs w:val="28"/>
        </w:rPr>
        <w:t>: T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 xml:space="preserve"> câu “l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n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a, 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s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này” tr</w:t>
      </w:r>
      <w:r w:rsidRPr="00A56178">
        <w:rPr>
          <w:rFonts w:ascii="Times New Roman" w:hAnsi="Times New Roman"/>
          <w:i/>
          <w:sz w:val="28"/>
          <w:szCs w:val="28"/>
        </w:rPr>
        <w:t>ở</w:t>
      </w:r>
      <w:r w:rsidRPr="00A56178">
        <w:rPr>
          <w:rFonts w:ascii="Times New Roman" w:hAnsi="Times New Roman"/>
          <w:i/>
          <w:sz w:val="28"/>
          <w:szCs w:val="28"/>
        </w:rPr>
        <w:t xml:space="preserve"> đi).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văn chúng ta v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(Sao) Ư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c pháp, sanh t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i Ph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t gia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eastAsia="DFKai-SB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約法生在佛家者。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Sao</w:t>
      </w:r>
      <w:r w:rsidRPr="00A56178">
        <w:rPr>
          <w:rFonts w:ascii="Times New Roman" w:hAnsi="Times New Roman"/>
          <w:i/>
          <w:sz w:val="28"/>
          <w:szCs w:val="28"/>
        </w:rPr>
        <w:t>: “Xét theo pháp, sanh trong nhà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“Nhà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 xml:space="preserve"> là gì?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(Sao) B</w:t>
      </w:r>
      <w:r w:rsidRPr="00A56178">
        <w:rPr>
          <w:rFonts w:ascii="Times New Roman" w:hAnsi="Times New Roman"/>
          <w:b/>
          <w:i/>
          <w:sz w:val="28"/>
          <w:szCs w:val="28"/>
        </w:rPr>
        <w:t>ồ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b/>
          <w:i/>
          <w:sz w:val="28"/>
          <w:szCs w:val="28"/>
        </w:rPr>
        <w:t>ề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tâm gia c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,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 ư dư cú.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eastAsia="DFKai-SB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菩提心家故，等於餘句</w:t>
      </w:r>
      <w:r w:rsidRPr="00A56178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Sao</w:t>
      </w:r>
      <w:r w:rsidRPr="00A56178">
        <w:rPr>
          <w:rFonts w:ascii="Times New Roman" w:hAnsi="Times New Roman"/>
          <w:i/>
          <w:sz w:val="28"/>
          <w:szCs w:val="28"/>
        </w:rPr>
        <w:t>: [Nhà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chính là] nhà B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 xml:space="preserve"> tâm, cũng như các câu khác).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“Dư cú”</w:t>
      </w:r>
      <w:r w:rsidRPr="00A56178">
        <w:rPr>
          <w:rFonts w:ascii="Times New Roman" w:hAnsi="Times New Roman"/>
          <w:sz w:val="28"/>
          <w:szCs w:val="28"/>
        </w:rPr>
        <w:t xml:space="preserve"> (nh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câu khác) là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túc”</w:t>
      </w:r>
      <w:r w:rsidRPr="00A56178">
        <w:rPr>
          <w:rFonts w:ascii="Times New Roman" w:hAnsi="Times New Roman"/>
          <w:sz w:val="28"/>
          <w:szCs w:val="28"/>
        </w:rPr>
        <w:t xml:space="preserve"> sau đó.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(Sao) V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</w:t>
      </w:r>
      <w:r w:rsidRPr="00A56178">
        <w:rPr>
          <w:rFonts w:ascii="Times New Roman" w:hAnsi="Times New Roman"/>
          <w:b/>
          <w:i/>
          <w:sz w:val="28"/>
          <w:szCs w:val="28"/>
        </w:rPr>
        <w:t>ộ</w:t>
      </w:r>
      <w:r w:rsidRPr="00A56178">
        <w:rPr>
          <w:rFonts w:ascii="Times New Roman" w:hAnsi="Times New Roman"/>
          <w:b/>
          <w:i/>
          <w:sz w:val="28"/>
          <w:szCs w:val="28"/>
        </w:rPr>
        <w:t>c, t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>c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t ch</w:t>
      </w:r>
      <w:r w:rsidRPr="00A56178">
        <w:rPr>
          <w:rFonts w:ascii="Times New Roman" w:hAnsi="Times New Roman"/>
          <w:b/>
          <w:i/>
          <w:sz w:val="28"/>
          <w:szCs w:val="28"/>
        </w:rPr>
        <w:t>ủ</w:t>
      </w:r>
      <w:r w:rsidRPr="00A56178">
        <w:rPr>
          <w:rFonts w:ascii="Times New Roman" w:hAnsi="Times New Roman"/>
          <w:b/>
          <w:i/>
          <w:sz w:val="28"/>
          <w:szCs w:val="28"/>
        </w:rPr>
        <w:t>ng tánh, v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tánh tr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tánh, t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s</w:t>
      </w:r>
      <w:r w:rsidRPr="00A56178">
        <w:rPr>
          <w:rFonts w:ascii="Times New Roman" w:hAnsi="Times New Roman"/>
          <w:b/>
          <w:i/>
          <w:sz w:val="28"/>
          <w:szCs w:val="28"/>
        </w:rPr>
        <w:t>ở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thành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eastAsia="DFKai-SB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謂二種族，即具佛種性，謂自性住性，習所成等。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Sao</w:t>
      </w:r>
      <w:r w:rsidRPr="00A56178">
        <w:rPr>
          <w:rFonts w:ascii="Times New Roman" w:hAnsi="Times New Roman"/>
          <w:i/>
          <w:sz w:val="28"/>
          <w:szCs w:val="28"/>
        </w:rPr>
        <w:t>: Ý nói [câu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] hai [trong ph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chánh kinh] là 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c” [c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túc], nghĩa là “tr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tánh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t”, ng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ý: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 xml:space="preserve"> tánh tr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nơi tánh, do huân t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p mà thành v.v…)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t,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c”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c là gì?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gia”</w:t>
      </w:r>
      <w:r w:rsidRPr="00A56178">
        <w:rPr>
          <w:rFonts w:ascii="Times New Roman" w:hAnsi="Times New Roman"/>
          <w:sz w:val="28"/>
          <w:szCs w:val="28"/>
        </w:rPr>
        <w:t xml:space="preserve"> là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tâm, không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 là do nhân duyên nào mà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tâm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kh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i. Hãy ng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m xem,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giáo Trung Hoa,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Tông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Năng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có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sanh trong nhà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hay không? Có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“ch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ng t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c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hay không? Có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“nhà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s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c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tư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ng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i/>
          <w:sz w:val="28"/>
          <w:szCs w:val="28"/>
        </w:rPr>
        <w:t>“giác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hay không? Ngài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Lúc hai mươi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Ngài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pháp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[huy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n] Hoàng Mai,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quá!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tác quá tr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,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bình phàm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mà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nào nâng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trì,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Ngài,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có! Chính Ngài cũng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thông minh, vâng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giáo hu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Ngũ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, tìm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nơi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náu, tr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tránh, ch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lúc cơ duyên chín mu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i. Ngài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n n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trong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săn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lăm năm, [đ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pháp khi] hai mươi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i,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lăm năm sau thì Ngài g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như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tu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n. Khi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di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n,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khó có là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c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 xml:space="preserve">trì.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lão hòa thư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ng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pháp, tu hành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Lãnh Nam, không ai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 xml:space="preserve">ng tôn kính.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 bái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làm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y, như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y là </w:t>
      </w:r>
      <w:r w:rsidRPr="00A56178">
        <w:rPr>
          <w:rFonts w:ascii="Times New Roman" w:hAnsi="Times New Roman"/>
          <w:i/>
          <w:sz w:val="28"/>
          <w:szCs w:val="28"/>
        </w:rPr>
        <w:t>“nư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 dâng, thuy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n v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t lên cao”</w:t>
      </w:r>
      <w:r w:rsidRPr="00A56178">
        <w:rPr>
          <w:rFonts w:ascii="Times New Roman" w:hAnsi="Times New Roman"/>
          <w:sz w:val="28"/>
          <w:szCs w:val="28"/>
        </w:rPr>
        <w:t>, ngay l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cao!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là sư ph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a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Tông,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thì [T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i]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m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!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chính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a pháp sư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 xml:space="preserve">ng có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Tông, ai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có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Năng?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công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pháp. Trong quá kh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, tôi đã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nói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;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sau,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nhiên, trong kinh xác th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đã nói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kinh, ta tu hành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không sao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Ta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trì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công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chính là công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ta.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khác, không sao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! Ta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c,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gi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trò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 d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là do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d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y.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pháp!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dương và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trì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.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 còn quan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hơn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pháp.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pháp,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là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công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t. Căn b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nh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là ganh t</w:t>
      </w:r>
      <w:r w:rsidRPr="00A56178">
        <w:rPr>
          <w:rFonts w:ascii="Times New Roman" w:hAnsi="Times New Roman"/>
          <w:sz w:val="28"/>
          <w:szCs w:val="28"/>
        </w:rPr>
        <w:t>ỵ</w:t>
      </w:r>
      <w:r w:rsidRPr="00A56178">
        <w:rPr>
          <w:rFonts w:ascii="Times New Roman" w:hAnsi="Times New Roman"/>
          <w:sz w:val="28"/>
          <w:szCs w:val="28"/>
        </w:rPr>
        <w:t>,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i.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hành,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có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nh, bèn ôm lòng ganh t</w:t>
      </w:r>
      <w:r w:rsidRPr="00A56178">
        <w:rPr>
          <w:rFonts w:ascii="Times New Roman" w:hAnsi="Times New Roman"/>
          <w:sz w:val="28"/>
          <w:szCs w:val="28"/>
        </w:rPr>
        <w:t>ỵ</w:t>
      </w:r>
      <w:r w:rsidRPr="00A56178">
        <w:rPr>
          <w:rFonts w:ascii="Times New Roman" w:hAnsi="Times New Roman"/>
          <w:sz w:val="28"/>
          <w:szCs w:val="28"/>
        </w:rPr>
        <w:t>, nghĩ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phương pháp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i, sai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g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 xml:space="preserve"> [ngư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y], chính là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nhân duyên!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trì,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giúp đ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,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chính là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.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 trong ho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pháp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lý này,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nghĩ bàn!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u c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túc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, duy Ph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t nh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nhân.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又具足者，唯佛一人</w:t>
      </w:r>
      <w:r w:rsidRPr="00A56178">
        <w:rPr>
          <w:rFonts w:ascii="Times New Roman" w:eastAsia="DFKai-SB" w:hAnsi="Times New Roman" w:hint="eastAsia"/>
          <w:sz w:val="28"/>
          <w:szCs w:val="32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L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i n</w:t>
      </w:r>
      <w:r w:rsidRPr="00A56178">
        <w:rPr>
          <w:rFonts w:ascii="Times New Roman" w:hAnsi="Times New Roman"/>
          <w:i/>
          <w:sz w:val="28"/>
          <w:szCs w:val="28"/>
        </w:rPr>
        <w:t>ữ</w:t>
      </w:r>
      <w:r w:rsidRPr="00A56178">
        <w:rPr>
          <w:rFonts w:ascii="Times New Roman" w:hAnsi="Times New Roman"/>
          <w:i/>
          <w:sz w:val="28"/>
          <w:szCs w:val="28"/>
        </w:rPr>
        <w:t>a, ngư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 xml:space="preserve"> [mư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y], ch</w:t>
      </w:r>
      <w:r w:rsidRPr="00A56178">
        <w:rPr>
          <w:rFonts w:ascii="Times New Roman" w:hAnsi="Times New Roman"/>
          <w:i/>
          <w:sz w:val="28"/>
          <w:szCs w:val="28"/>
        </w:rPr>
        <w:t>ỉ</w:t>
      </w:r>
      <w:r w:rsidRPr="00A56178">
        <w:rPr>
          <w:rFonts w:ascii="Times New Roman" w:hAnsi="Times New Roman"/>
          <w:i/>
          <w:sz w:val="28"/>
          <w:szCs w:val="28"/>
        </w:rPr>
        <w:t xml:space="preserve"> có mình đ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c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viên mãn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mình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t! Tr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ra, có [k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nào khác]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hay không? Có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!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viên mãn như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nói chung là luôn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khi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m khuy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t.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đó thì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m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mình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t.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y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cũng là nói rõ: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nào đó, cái duyên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chúng sanh chín mu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i. Do cơ duyên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đã chín mu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hóa. Chúng sanh có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bèn có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ng.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thi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 chín mu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cũng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n, nhưng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dùng [cái thân] t</w:t>
      </w:r>
      <w:r w:rsidRPr="00A56178">
        <w:rPr>
          <w:rFonts w:ascii="Times New Roman" w:hAnsi="Times New Roman"/>
          <w:sz w:val="28"/>
          <w:szCs w:val="28"/>
        </w:rPr>
        <w:t>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y; đáng nên dùng thân gì đ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bèn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n thân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trong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này,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dài hay ng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 xml:space="preserve">n, 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nh hư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giáo hóa c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hay sâu,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do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mà là do duyên, do chúng sanh! Chúng sanh có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hay không? Có hăng hái m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hay không?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có quan h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n! Vì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chúng ta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trong giai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 này,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nơi ch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này,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hóa, chúng sanh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giác. Chúng ta là k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 xml:space="preserve"> đã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chúng ta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phát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</w:t>
      </w:r>
      <w:r w:rsidRPr="00A56178">
        <w:rPr>
          <w:rFonts w:ascii="Times New Roman" w:hAnsi="Times New Roman"/>
          <w:sz w:val="28"/>
          <w:szCs w:val="28"/>
        </w:rPr>
        <w:t>guy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pháp thay cho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chúng sanh.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thay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cách nào?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 thân ta y giáo tu hành, nghiêm túc tu hành. Ta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vì chính mình, mà vì chúng sanh,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m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. Chúng ta làm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kh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 cho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chúng, hư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như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Tôn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trong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này,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thành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Chánh Giác,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thành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Phàm phu không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ai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nh. Không có ai kh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“bát Ni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Bàn”</w:t>
      </w:r>
      <w:r w:rsidRPr="00A56178">
        <w:rPr>
          <w:rFonts w:ascii="Times New Roman" w:hAnsi="Times New Roman"/>
          <w:sz w:val="28"/>
          <w:szCs w:val="28"/>
        </w:rPr>
        <w:t>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Ni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Bàn, do không có ai kh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nh. Vào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Nam B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Tri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u, pháp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o Hương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Xuyên là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hóa, [th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mà] không có ai kh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>nh, không ai nh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t! Thu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đó,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(hóa thân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Quán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Âm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Tát) là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vương. Có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Xuyên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thăm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</w:t>
      </w:r>
      <w:r w:rsidRPr="00A56178">
        <w:rPr>
          <w:rFonts w:ascii="Times New Roman" w:hAnsi="Times New Roman"/>
          <w:sz w:val="28"/>
          <w:szCs w:val="28"/>
        </w:rPr>
        <w:t>hí Công;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: </w:t>
      </w:r>
      <w:r w:rsidRPr="00A56178">
        <w:rPr>
          <w:rFonts w:ascii="Times New Roman" w:hAnsi="Times New Roman"/>
          <w:i/>
          <w:sz w:val="28"/>
          <w:szCs w:val="28"/>
        </w:rPr>
        <w:t>“T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 xml:space="preserve"> Xuyên đích hương quý ti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như hà?”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tín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nghe không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u,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: “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hương bán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t hay 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”,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thưa: “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chúng tôi, hương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đáng ti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n”.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nghe xong,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o: “Có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đi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i”. Ngài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nói gì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a. Sau khi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Xuyên,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pháp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Hương, k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Sư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đã g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p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Công. Pháp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: “Ngài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nói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như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nào?”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thưa: “Trư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</w:t>
      </w:r>
      <w:r w:rsidRPr="00A56178">
        <w:rPr>
          <w:rFonts w:ascii="Times New Roman" w:hAnsi="Times New Roman"/>
          <w:sz w:val="28"/>
          <w:szCs w:val="28"/>
        </w:rPr>
        <w:t xml:space="preserve">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chúng tôi: ‘T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Xuyên đích hương quý ti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như hà?’ Chúng tôi đáp ‘r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ẻ</w:t>
      </w:r>
      <w:r w:rsidRPr="00A56178">
        <w:rPr>
          <w:rFonts w:ascii="Times New Roman" w:hAnsi="Times New Roman"/>
          <w:sz w:val="28"/>
          <w:szCs w:val="28"/>
        </w:rPr>
        <w:t>’, Ngài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nói ‘có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đi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i’, chúng tôi nghe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Ngài nói gì”.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 nghe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xong, li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t: Ngài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nơi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,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ta cũng không coi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mà xem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Ngài,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đi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Vài hôm sau, Ngài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Vô Già.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Xuyên không tin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không ăn chay. Ngài bèn đào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cái ao phóng sanh l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a chùa. Ngày hôm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i Vô Già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c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 m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chúng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dùng cơm,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đ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chay, mà là gà,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t, cá,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có.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hoan h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kéo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 cũng cùng ăn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i. Sau khi ăn xong, Sư bi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di</w:t>
      </w:r>
      <w:r w:rsidRPr="00A56178">
        <w:rPr>
          <w:rFonts w:ascii="Times New Roman" w:hAnsi="Times New Roman"/>
          <w:sz w:val="28"/>
          <w:szCs w:val="28"/>
        </w:rPr>
        <w:t>ễ</w:t>
      </w:r>
      <w:r w:rsidRPr="00A56178">
        <w:rPr>
          <w:rFonts w:ascii="Times New Roman" w:hAnsi="Times New Roman"/>
          <w:sz w:val="28"/>
          <w:szCs w:val="28"/>
        </w:rPr>
        <w:t>n. Ngài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bên ao phóng sanh, v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 m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mi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ng ra, nh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gà,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t, cá còn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b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ói ra ngoài, d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d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nh trên m</w:t>
      </w:r>
      <w:r w:rsidRPr="00A56178">
        <w:rPr>
          <w:rFonts w:ascii="Times New Roman" w:hAnsi="Times New Roman"/>
          <w:sz w:val="28"/>
          <w:szCs w:val="28"/>
        </w:rPr>
        <w:t>ặ</w:t>
      </w:r>
      <w:r w:rsidRPr="00A56178">
        <w:rPr>
          <w:rFonts w:ascii="Times New Roman" w:hAnsi="Times New Roman"/>
          <w:sz w:val="28"/>
          <w:szCs w:val="28"/>
        </w:rPr>
        <w:t>t nư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c. Ai n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kinh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c! Ngài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thông. Sau khi đã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bèn vãng sanh,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t! Sau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m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nghĩ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nói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Chí Công.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là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không ai lưu gi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Ngài,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ai h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pháp!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l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chút tài năng cho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 cho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khi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thì đã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k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p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a, Ngài đã </w:t>
      </w:r>
      <w:r w:rsidRPr="00A56178">
        <w:rPr>
          <w:rFonts w:ascii="Times New Roman" w:hAnsi="Times New Roman"/>
          <w:sz w:val="28"/>
          <w:szCs w:val="28"/>
        </w:rPr>
        <w:t>ra đi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i! Trong Th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Tăng Truy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có truy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ký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thi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n sư B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Hương. Chúng tôi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u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này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đây.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xem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Đ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A56178">
        <w:rPr>
          <w:rFonts w:ascii="Times New Roman" w:hAnsi="Times New Roman"/>
          <w:b/>
          <w:i/>
          <w:sz w:val="28"/>
          <w:szCs w:val="28"/>
        </w:rPr>
        <w:t>ữ</w:t>
      </w:r>
      <w:r w:rsidRPr="00A56178">
        <w:rPr>
          <w:rFonts w:ascii="Times New Roman" w:hAnsi="Times New Roman"/>
          <w:b/>
          <w:i/>
          <w:sz w:val="28"/>
          <w:szCs w:val="28"/>
        </w:rPr>
        <w:t>u t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đo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n, minh Sĩ D</w:t>
      </w:r>
      <w:r w:rsidRPr="00A56178">
        <w:rPr>
          <w:rFonts w:ascii="Times New Roman" w:hAnsi="Times New Roman"/>
          <w:b/>
          <w:i/>
          <w:sz w:val="28"/>
          <w:szCs w:val="28"/>
        </w:rPr>
        <w:t>ụ</w:t>
      </w:r>
      <w:r w:rsidRPr="00A56178">
        <w:rPr>
          <w:rFonts w:ascii="Times New Roman" w:hAnsi="Times New Roman"/>
          <w:b/>
          <w:i/>
          <w:sz w:val="28"/>
          <w:szCs w:val="28"/>
        </w:rPr>
        <w:t>ng Qu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56178">
        <w:rPr>
          <w:rFonts w:ascii="Times New Roman" w:eastAsia="DFKai-SB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第二有四段，明士用果。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Ph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th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 xml:space="preserve"> hai g</w:t>
      </w:r>
      <w:r w:rsidRPr="00A56178">
        <w:rPr>
          <w:rFonts w:ascii="Times New Roman" w:hAnsi="Times New Roman"/>
          <w:i/>
          <w:sz w:val="28"/>
          <w:szCs w:val="28"/>
        </w:rPr>
        <w:t>ồ</w:t>
      </w:r>
      <w:r w:rsidRPr="00A56178">
        <w:rPr>
          <w:rFonts w:ascii="Times New Roman" w:hAnsi="Times New Roman"/>
          <w:i/>
          <w:sz w:val="28"/>
          <w:szCs w:val="28"/>
        </w:rPr>
        <w:t>m b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n đo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n, nói v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 xml:space="preserve"> Sĩ D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>ng Qu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kinh này có t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là T</w:t>
      </w:r>
      <w:r w:rsidRPr="00A56178">
        <w:rPr>
          <w:rFonts w:ascii="Times New Roman" w:hAnsi="Times New Roman"/>
          <w:sz w:val="28"/>
          <w:szCs w:val="28"/>
        </w:rPr>
        <w:t>ổ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n,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sau đó là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n. Tính theo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m,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này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ba,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V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n. Chúng ta đ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kinh văn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lư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(Kinh) Vân hà đ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th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đ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t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i thư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t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i th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vô lư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vô s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tư ngh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vô d</w:t>
      </w:r>
      <w:r w:rsidRPr="00A56178">
        <w:rPr>
          <w:rFonts w:ascii="Times New Roman" w:hAnsi="Times New Roman"/>
          <w:b/>
          <w:i/>
          <w:sz w:val="28"/>
          <w:szCs w:val="28"/>
        </w:rPr>
        <w:t>ữ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b/>
          <w:i/>
          <w:sz w:val="28"/>
          <w:szCs w:val="28"/>
        </w:rPr>
        <w:t>ẳ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kh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lư</w:t>
      </w:r>
      <w:r w:rsidRPr="00A56178">
        <w:rPr>
          <w:rFonts w:ascii="Times New Roman" w:hAnsi="Times New Roman"/>
          <w:b/>
          <w:i/>
          <w:sz w:val="28"/>
          <w:szCs w:val="28"/>
        </w:rPr>
        <w:t>ợ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, b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kh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thuy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>t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?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云何得勝慧。第一慧。最上慧。最勝慧。無量慧。無數慧。不思議慧。無與等慧。不可量慧。不可說慧。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Kinh</w:t>
      </w:r>
      <w:r w:rsidRPr="00A56178">
        <w:rPr>
          <w:rFonts w:ascii="Times New Roman" w:hAnsi="Times New Roman"/>
          <w:i/>
          <w:sz w:val="28"/>
          <w:szCs w:val="28"/>
        </w:rPr>
        <w:t>: Làm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nào đ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thù 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b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c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i thư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vô lư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vô s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nghĩ bàn,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sánh b</w:t>
      </w:r>
      <w:r w:rsidRPr="00A56178">
        <w:rPr>
          <w:rFonts w:ascii="Times New Roman" w:hAnsi="Times New Roman"/>
          <w:i/>
          <w:sz w:val="28"/>
          <w:szCs w:val="28"/>
        </w:rPr>
        <w:t>ằ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tính lư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ng,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ẳ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nói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c?)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 Sao,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đã cho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t: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k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đó, nói theo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Minh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là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hai,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các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tư,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năm.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này là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 tiên trong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Sĩ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Qu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hoàn toàn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lo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vi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n tr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ch.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慧為揀擇</w:t>
      </w:r>
      <w:r w:rsidRPr="00A56178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i/>
          <w:sz w:val="28"/>
          <w:szCs w:val="28"/>
        </w:rPr>
        <w:t>ằ</w:t>
      </w:r>
      <w:r w:rsidRPr="00A56178">
        <w:rPr>
          <w:rFonts w:ascii="Times New Roman" w:hAnsi="Times New Roman"/>
          <w:i/>
          <w:sz w:val="28"/>
          <w:szCs w:val="28"/>
        </w:rPr>
        <w:t>m ch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l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a, phân bi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t).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 xml:space="preserve">Nay chúng ta nói là </w:t>
      </w:r>
      <w:r w:rsidRPr="00A56178">
        <w:rPr>
          <w:rFonts w:ascii="Times New Roman" w:hAnsi="Times New Roman"/>
          <w:i/>
          <w:sz w:val="28"/>
          <w:szCs w:val="28"/>
        </w:rPr>
        <w:t>“tuy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>n tr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ch”.</w:t>
      </w:r>
      <w:r w:rsidRPr="00A56178">
        <w:rPr>
          <w:rFonts w:ascii="Times New Roman" w:hAnsi="Times New Roman"/>
          <w:sz w:val="28"/>
          <w:szCs w:val="28"/>
        </w:rPr>
        <w:t xml:space="preserve"> Quý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ch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a.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c,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c. L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p, nói đ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tu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ba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“thi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n x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o”.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n x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o là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tư là nói v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 ph</w:t>
      </w:r>
      <w:r w:rsidRPr="00A56178">
        <w:rPr>
          <w:rFonts w:ascii="Times New Roman" w:hAnsi="Times New Roman"/>
          <w:sz w:val="28"/>
          <w:szCs w:val="28"/>
        </w:rPr>
        <w:t>ẩ</w:t>
      </w:r>
      <w:r w:rsidRPr="00A56178">
        <w:rPr>
          <w:rFonts w:ascii="Times New Roman" w:hAnsi="Times New Roman"/>
          <w:sz w:val="28"/>
          <w:szCs w:val="28"/>
        </w:rPr>
        <w:t>m tr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 tu, nay chúng ta nói là </w:t>
      </w:r>
      <w:r w:rsidRPr="00A56178">
        <w:rPr>
          <w:rFonts w:ascii="Times New Roman" w:hAnsi="Times New Roman"/>
          <w:i/>
          <w:sz w:val="28"/>
          <w:szCs w:val="28"/>
        </w:rPr>
        <w:t>“tr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 xml:space="preserve">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 ph</w:t>
      </w:r>
      <w:r w:rsidRPr="00A56178">
        <w:rPr>
          <w:rFonts w:ascii="Times New Roman" w:hAnsi="Times New Roman"/>
          <w:i/>
          <w:sz w:val="28"/>
          <w:szCs w:val="28"/>
        </w:rPr>
        <w:t>ẩ</w:t>
      </w:r>
      <w:r w:rsidRPr="00A56178">
        <w:rPr>
          <w:rFonts w:ascii="Times New Roman" w:hAnsi="Times New Roman"/>
          <w:i/>
          <w:sz w:val="28"/>
          <w:szCs w:val="28"/>
        </w:rPr>
        <w:t>m”</w:t>
      </w:r>
      <w:r w:rsidRPr="00A56178">
        <w:rPr>
          <w:rFonts w:ascii="Times New Roman" w:hAnsi="Times New Roman"/>
          <w:sz w:val="28"/>
          <w:szCs w:val="28"/>
        </w:rPr>
        <w:t>, [ph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này]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 xml:space="preserve">n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</w:t>
      </w:r>
      <w:r w:rsidRPr="00A56178">
        <w:rPr>
          <w:rFonts w:ascii="Times New Roman" w:hAnsi="Times New Roman"/>
          <w:b/>
          <w:i/>
          <w:sz w:val="28"/>
          <w:szCs w:val="28"/>
        </w:rPr>
        <w:t>ấ</w:t>
      </w:r>
      <w:r w:rsidRPr="00A56178">
        <w:rPr>
          <w:rFonts w:ascii="Times New Roman" w:hAnsi="Times New Roman"/>
          <w:b/>
          <w:i/>
          <w:sz w:val="28"/>
          <w:szCs w:val="28"/>
        </w:rPr>
        <w:t>t dĩ tam nghi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p nhi đ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c thành t</w:t>
      </w:r>
      <w:r w:rsidRPr="00A56178">
        <w:rPr>
          <w:rFonts w:ascii="Times New Roman" w:hAnsi="Times New Roman"/>
          <w:b/>
          <w:i/>
          <w:sz w:val="28"/>
          <w:szCs w:val="28"/>
        </w:rPr>
        <w:t>ự</w:t>
      </w:r>
      <w:r w:rsidRPr="00A56178">
        <w:rPr>
          <w:rFonts w:ascii="Times New Roman" w:hAnsi="Times New Roman"/>
          <w:b/>
          <w:i/>
          <w:sz w:val="28"/>
          <w:szCs w:val="28"/>
        </w:rPr>
        <w:t>u.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悉以三業而得成就。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Đ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 do ba nghi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p mà đư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c thành t</w:t>
      </w:r>
      <w:r w:rsidRPr="00A56178">
        <w:rPr>
          <w:rFonts w:ascii="Times New Roman" w:hAnsi="Times New Roman"/>
          <w:i/>
          <w:sz w:val="28"/>
          <w:szCs w:val="28"/>
        </w:rPr>
        <w:t>ự</w:t>
      </w:r>
      <w:r w:rsidRPr="00A56178">
        <w:rPr>
          <w:rFonts w:ascii="Times New Roman" w:hAnsi="Times New Roman"/>
          <w:i/>
          <w:sz w:val="28"/>
          <w:szCs w:val="28"/>
        </w:rPr>
        <w:t>u).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do ba nghi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p thân, ng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ý mà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thành t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u. Nay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 xml:space="preserve">i câu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này: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Kim sơ ngôn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gi</w:t>
      </w:r>
      <w:r w:rsidRPr="00A56178">
        <w:rPr>
          <w:rFonts w:ascii="Times New Roman" w:hAnsi="Times New Roman"/>
          <w:b/>
          <w:i/>
          <w:sz w:val="28"/>
          <w:szCs w:val="28"/>
        </w:rPr>
        <w:t>ả</w:t>
      </w:r>
      <w:r w:rsidRPr="00A56178">
        <w:rPr>
          <w:rFonts w:ascii="Times New Roman" w:hAnsi="Times New Roman"/>
          <w:b/>
          <w:i/>
          <w:sz w:val="28"/>
          <w:szCs w:val="28"/>
        </w:rPr>
        <w:t>, t</w:t>
      </w:r>
      <w:r w:rsidRPr="00A56178">
        <w:rPr>
          <w:rFonts w:ascii="Times New Roman" w:hAnsi="Times New Roman"/>
          <w:b/>
          <w:i/>
          <w:sz w:val="28"/>
          <w:szCs w:val="28"/>
        </w:rPr>
        <w:t>ứ</w:t>
      </w:r>
      <w:r w:rsidRPr="00A56178">
        <w:rPr>
          <w:rFonts w:ascii="Times New Roman" w:hAnsi="Times New Roman"/>
          <w:b/>
          <w:i/>
          <w:sz w:val="28"/>
          <w:szCs w:val="28"/>
        </w:rPr>
        <w:t>c đ</w:t>
      </w:r>
      <w:r w:rsidRPr="00A56178">
        <w:rPr>
          <w:rFonts w:ascii="Times New Roman" w:hAnsi="Times New Roman"/>
          <w:b/>
          <w:i/>
          <w:sz w:val="28"/>
          <w:szCs w:val="28"/>
        </w:rPr>
        <w:t>ạ</w:t>
      </w:r>
      <w:r w:rsidRPr="00A56178">
        <w:rPr>
          <w:rFonts w:ascii="Times New Roman" w:hAnsi="Times New Roman"/>
          <w:b/>
          <w:i/>
          <w:sz w:val="28"/>
          <w:szCs w:val="28"/>
        </w:rPr>
        <w:t>o chi Th</w:t>
      </w:r>
      <w:r w:rsidRPr="00A56178">
        <w:rPr>
          <w:rFonts w:ascii="Times New Roman" w:hAnsi="Times New Roman"/>
          <w:b/>
          <w:i/>
          <w:sz w:val="28"/>
          <w:szCs w:val="28"/>
        </w:rPr>
        <w:t>ể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今初言慧者，即道之體。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Nay trư</w:t>
      </w:r>
      <w:r w:rsidRPr="00A56178">
        <w:rPr>
          <w:rFonts w:ascii="Times New Roman" w:hAnsi="Times New Roman"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c 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>t nói v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 xml:space="preserve">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thì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là Th</w:t>
      </w:r>
      <w:r w:rsidRPr="00A56178">
        <w:rPr>
          <w:rFonts w:ascii="Times New Roman" w:hAnsi="Times New Roman"/>
          <w:i/>
          <w:sz w:val="28"/>
          <w:szCs w:val="28"/>
        </w:rPr>
        <w:t>ể</w:t>
      </w:r>
      <w:r w:rsidRPr="00A56178">
        <w:rPr>
          <w:rFonts w:ascii="Times New Roman" w:hAnsi="Times New Roman"/>
          <w:i/>
          <w:sz w:val="28"/>
          <w:szCs w:val="28"/>
        </w:rPr>
        <w:t xml:space="preserve"> c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a đ</w:t>
      </w:r>
      <w:r w:rsidRPr="00A56178">
        <w:rPr>
          <w:rFonts w:ascii="Times New Roman" w:hAnsi="Times New Roman"/>
          <w:i/>
          <w:sz w:val="28"/>
          <w:szCs w:val="28"/>
        </w:rPr>
        <w:t>ạ</w:t>
      </w:r>
      <w:r w:rsidRPr="00A56178">
        <w:rPr>
          <w:rFonts w:ascii="Times New Roman" w:hAnsi="Times New Roman"/>
          <w:i/>
          <w:sz w:val="28"/>
          <w:szCs w:val="28"/>
        </w:rPr>
        <w:t>o).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Câu này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s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y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u. Tu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trong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pháp, b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lu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n t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gia hay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gia, m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tiêu chung c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c là khai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là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o!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mà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khai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thì sai m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i.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 xml:space="preserve"> là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phiên âm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ng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, có nghĩa là Giác. Giác c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vào gì? Giác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c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vào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!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là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, Giác là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ng.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vào cu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c s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 xml:space="preserve">ng,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vào công vi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c, 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d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ng vào x</w:t>
      </w:r>
      <w:r w:rsidRPr="00A56178">
        <w:rPr>
          <w:rFonts w:ascii="Times New Roman" w:hAnsi="Times New Roman"/>
          <w:sz w:val="28"/>
          <w:szCs w:val="28"/>
        </w:rPr>
        <w:t>ử</w:t>
      </w:r>
      <w:r w:rsidRPr="00A56178">
        <w:rPr>
          <w:rFonts w:ascii="Times New Roman" w:hAnsi="Times New Roman"/>
          <w:sz w:val="28"/>
          <w:szCs w:val="28"/>
        </w:rPr>
        <w:t xml:space="preserve">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, đãi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đó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Giác.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x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p đi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này hàng đ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u.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Th</w:t>
      </w:r>
      <w:r w:rsidRPr="00A56178">
        <w:rPr>
          <w:rFonts w:ascii="Times New Roman" w:hAnsi="Times New Roman"/>
          <w:b/>
          <w:i/>
          <w:sz w:val="28"/>
          <w:szCs w:val="28"/>
        </w:rPr>
        <w:t>ậ</w:t>
      </w:r>
      <w:r w:rsidRPr="00A56178">
        <w:rPr>
          <w:rFonts w:ascii="Times New Roman" w:hAnsi="Times New Roman"/>
          <w:b/>
          <w:i/>
          <w:sz w:val="28"/>
          <w:szCs w:val="28"/>
        </w:rPr>
        <w:t>p trung.</w:t>
      </w:r>
    </w:p>
    <w:p w:rsidR="0099478E" w:rsidRPr="00A56178" w:rsidRDefault="0099478E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十中。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Trong mư</w:t>
      </w:r>
      <w:r w:rsidRPr="00A56178">
        <w:rPr>
          <w:rFonts w:ascii="Times New Roman" w:hAnsi="Times New Roman"/>
          <w:i/>
          <w:sz w:val="28"/>
          <w:szCs w:val="28"/>
        </w:rPr>
        <w:t>ờ</w:t>
      </w:r>
      <w:r w:rsidRPr="00A56178">
        <w:rPr>
          <w:rFonts w:ascii="Times New Roman" w:hAnsi="Times New Roman"/>
          <w:i/>
          <w:sz w:val="28"/>
          <w:szCs w:val="28"/>
        </w:rPr>
        <w:t>i đi</w:t>
      </w:r>
      <w:r w:rsidRPr="00A56178">
        <w:rPr>
          <w:rFonts w:ascii="Times New Roman" w:hAnsi="Times New Roman"/>
          <w:i/>
          <w:sz w:val="28"/>
          <w:szCs w:val="28"/>
        </w:rPr>
        <w:t>ề</w:t>
      </w:r>
      <w:r w:rsidRPr="00A56178">
        <w:rPr>
          <w:rFonts w:ascii="Times New Roman" w:hAnsi="Times New Roman"/>
          <w:i/>
          <w:sz w:val="28"/>
          <w:szCs w:val="28"/>
        </w:rPr>
        <w:t>u).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 xml:space="preserve">i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 (Trí Th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Tát). Câu h</w:t>
      </w:r>
      <w:r w:rsidRPr="00A56178">
        <w:rPr>
          <w:rFonts w:ascii="Times New Roman" w:hAnsi="Times New Roman"/>
          <w:sz w:val="28"/>
          <w:szCs w:val="28"/>
        </w:rPr>
        <w:t>ỏ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Th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ng hu</w:t>
      </w:r>
      <w:r w:rsidRPr="00A56178">
        <w:rPr>
          <w:rFonts w:ascii="Times New Roman" w:hAnsi="Times New Roman"/>
          <w:b/>
          <w:i/>
          <w:sz w:val="28"/>
          <w:szCs w:val="28"/>
        </w:rPr>
        <w:t>ệ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DFKai-SB" w:eastAsia="DFKai-SB" w:hAnsi="DFKai-SB" w:cs="MS Gothic" w:hint="eastAsia"/>
          <w:b/>
          <w:sz w:val="28"/>
          <w:szCs w:val="32"/>
        </w:rPr>
        <w:t>勝慧。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thù 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ng”</w:t>
      </w:r>
      <w:r w:rsidRPr="00A56178">
        <w:rPr>
          <w:rFonts w:ascii="Times New Roman" w:hAnsi="Times New Roman"/>
          <w:sz w:val="28"/>
          <w:szCs w:val="28"/>
        </w:rPr>
        <w:t xml:space="preserve"> (</w:t>
      </w:r>
      <w:r w:rsidRPr="00A56178">
        <w:rPr>
          <w:rFonts w:ascii="DFKai-SB" w:eastAsia="DFKai-SB" w:hAnsi="DFKai-SB" w:cs="MS Gothic" w:hint="eastAsia"/>
          <w:sz w:val="28"/>
          <w:szCs w:val="28"/>
        </w:rPr>
        <w:t>勝</w:t>
      </w:r>
      <w:r w:rsidRPr="00A56178">
        <w:rPr>
          <w:rFonts w:ascii="Times New Roman" w:hAnsi="Times New Roman"/>
          <w:sz w:val="28"/>
          <w:szCs w:val="28"/>
        </w:rPr>
        <w:t>) là thù th</w:t>
      </w:r>
      <w:r w:rsidRPr="00A56178">
        <w:rPr>
          <w:rFonts w:ascii="Times New Roman" w:hAnsi="Times New Roman"/>
          <w:sz w:val="28"/>
          <w:szCs w:val="28"/>
        </w:rPr>
        <w:t>ắ</w:t>
      </w:r>
      <w:r w:rsidRPr="00A56178">
        <w:rPr>
          <w:rFonts w:ascii="Times New Roman" w:hAnsi="Times New Roman"/>
          <w:sz w:val="28"/>
          <w:szCs w:val="28"/>
        </w:rPr>
        <w:t>ng. Trong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chú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i, tuy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nói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đơn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n, nhưng đã nói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rõ ràng.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Th</w:t>
      </w:r>
      <w:r w:rsidRPr="00A56178">
        <w:rPr>
          <w:rFonts w:ascii="Times New Roman" w:hAnsi="Times New Roman"/>
          <w:b/>
          <w:i/>
          <w:sz w:val="28"/>
          <w:szCs w:val="28"/>
        </w:rPr>
        <w:t>ắ</w:t>
      </w:r>
      <w:r w:rsidRPr="00A56178">
        <w:rPr>
          <w:rFonts w:ascii="Times New Roman" w:hAnsi="Times New Roman"/>
          <w:b/>
          <w:i/>
          <w:sz w:val="28"/>
          <w:szCs w:val="28"/>
        </w:rPr>
        <w:t>ng th</w:t>
      </w:r>
      <w:r w:rsidRPr="00A56178">
        <w:rPr>
          <w:rFonts w:ascii="Times New Roman" w:hAnsi="Times New Roman"/>
          <w:b/>
          <w:i/>
          <w:sz w:val="28"/>
          <w:szCs w:val="28"/>
        </w:rPr>
        <w:t>ế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gian c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DFKai-SB" w:eastAsia="DFKai-SB" w:hAnsi="DFKai-SB" w:cs="MS Gothic" w:hint="eastAsia"/>
          <w:b/>
          <w:sz w:val="28"/>
          <w:szCs w:val="32"/>
        </w:rPr>
        <w:t>勝世間故。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Vì vư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t tr</w:t>
      </w:r>
      <w:r w:rsidRPr="00A56178">
        <w:rPr>
          <w:rFonts w:ascii="Times New Roman" w:hAnsi="Times New Roman"/>
          <w:i/>
          <w:sz w:val="28"/>
          <w:szCs w:val="28"/>
        </w:rPr>
        <w:t>ỗ</w:t>
      </w:r>
      <w:r w:rsidRPr="00A56178">
        <w:rPr>
          <w:rFonts w:ascii="Times New Roman" w:hAnsi="Times New Roman"/>
          <w:i/>
          <w:sz w:val="28"/>
          <w:szCs w:val="28"/>
        </w:rPr>
        <w:t>i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Tuy 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có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>, ý nghĩa quá sâu.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gian, nói thông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thì là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o; xét trong l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>c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o,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lên cao hơn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hai mươi tám t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ai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sánh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ng! [T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là]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[c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Tín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lên] thì không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nào trong hai mươi tám t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sánh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ng!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nói theo nghĩa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s</w:t>
      </w:r>
      <w:r w:rsidRPr="00A56178">
        <w:rPr>
          <w:rFonts w:ascii="Times New Roman" w:hAnsi="Times New Roman"/>
          <w:sz w:val="28"/>
          <w:szCs w:val="28"/>
        </w:rPr>
        <w:t>ẽ</w:t>
      </w:r>
      <w:r w:rsidRPr="00A56178">
        <w:rPr>
          <w:rFonts w:ascii="Times New Roman" w:hAnsi="Times New Roman"/>
          <w:sz w:val="28"/>
          <w:szCs w:val="28"/>
        </w:rPr>
        <w:t xml:space="preserve"> 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có Thanh Văn, có Duyên Giác, có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Tát, có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[trí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] cũng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sánh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y. Vì sao? Chúng ta đ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ng nên quên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[đ</w:t>
      </w:r>
      <w:r w:rsidRPr="00A56178">
        <w:rPr>
          <w:rFonts w:ascii="Times New Roman" w:hAnsi="Times New Roman"/>
          <w:sz w:val="28"/>
          <w:szCs w:val="28"/>
        </w:rPr>
        <w:t xml:space="preserve">ã nói]: </w:t>
      </w:r>
      <w:r w:rsidRPr="00A56178">
        <w:rPr>
          <w:rFonts w:ascii="Times New Roman" w:hAnsi="Times New Roman"/>
          <w:i/>
          <w:sz w:val="28"/>
          <w:szCs w:val="28"/>
        </w:rPr>
        <w:t>“Vô úy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, giác ng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 xml:space="preserve"> tr</w:t>
      </w:r>
      <w:r w:rsidRPr="00A56178">
        <w:rPr>
          <w:rFonts w:ascii="Times New Roman" w:hAnsi="Times New Roman"/>
          <w:i/>
          <w:sz w:val="28"/>
          <w:szCs w:val="28"/>
        </w:rPr>
        <w:t>ọ</w:t>
      </w:r>
      <w:r w:rsidRPr="00A56178">
        <w:rPr>
          <w:rFonts w:ascii="Times New Roman" w:hAnsi="Times New Roman"/>
          <w:i/>
          <w:sz w:val="28"/>
          <w:szCs w:val="28"/>
        </w:rPr>
        <w:t>n đ</w:t>
      </w:r>
      <w:r w:rsidRPr="00A56178">
        <w:rPr>
          <w:rFonts w:ascii="Times New Roman" w:hAnsi="Times New Roman"/>
          <w:i/>
          <w:sz w:val="28"/>
          <w:szCs w:val="28"/>
        </w:rPr>
        <w:t>ủ</w:t>
      </w:r>
      <w:r w:rsidRPr="00A56178">
        <w:rPr>
          <w:rFonts w:ascii="Times New Roman" w:hAnsi="Times New Roman"/>
          <w:i/>
          <w:sz w:val="28"/>
          <w:szCs w:val="28"/>
        </w:rPr>
        <w:t>”.</w:t>
      </w:r>
      <w:r w:rsidRPr="00A56178">
        <w:rPr>
          <w:rFonts w:ascii="Times New Roman" w:hAnsi="Times New Roman"/>
          <w:sz w:val="28"/>
          <w:szCs w:val="28"/>
        </w:rPr>
        <w:t xml:space="preserve"> 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càng nói hay hơn n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a: </w:t>
      </w:r>
      <w:r w:rsidRPr="00A56178">
        <w:rPr>
          <w:rFonts w:ascii="Times New Roman" w:hAnsi="Times New Roman"/>
          <w:i/>
          <w:sz w:val="28"/>
          <w:szCs w:val="28"/>
        </w:rPr>
        <w:t>“C</w:t>
      </w:r>
      <w:r w:rsidRPr="00A56178">
        <w:rPr>
          <w:rFonts w:ascii="Times New Roman" w:hAnsi="Times New Roman"/>
          <w:i/>
          <w:sz w:val="28"/>
          <w:szCs w:val="28"/>
        </w:rPr>
        <w:t>ụ</w:t>
      </w:r>
      <w:r w:rsidRPr="00A56178">
        <w:rPr>
          <w:rFonts w:ascii="Times New Roman" w:hAnsi="Times New Roman"/>
          <w:i/>
          <w:sz w:val="28"/>
          <w:szCs w:val="28"/>
        </w:rPr>
        <w:t xml:space="preserve"> túc gi</w:t>
      </w:r>
      <w:r w:rsidRPr="00A56178">
        <w:rPr>
          <w:rFonts w:ascii="Times New Roman" w:hAnsi="Times New Roman"/>
          <w:i/>
          <w:sz w:val="28"/>
          <w:szCs w:val="28"/>
        </w:rPr>
        <w:t>ả</w:t>
      </w:r>
      <w:r w:rsidRPr="00A56178">
        <w:rPr>
          <w:rFonts w:ascii="Times New Roman" w:hAnsi="Times New Roman"/>
          <w:i/>
          <w:sz w:val="28"/>
          <w:szCs w:val="28"/>
        </w:rPr>
        <w:t>, duy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nhân”</w:t>
      </w:r>
      <w:r w:rsidRPr="00A56178">
        <w:rPr>
          <w:rFonts w:ascii="Times New Roman" w:hAnsi="Times New Roman"/>
          <w:sz w:val="28"/>
          <w:szCs w:val="28"/>
        </w:rPr>
        <w:t xml:space="preserve"> (Ch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mình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 đ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).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 xml:space="preserve">t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theo nghĩa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nghĩa 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p. N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u nói theo nghĩa h</w:t>
      </w:r>
      <w:r w:rsidRPr="00A56178">
        <w:rPr>
          <w:rFonts w:ascii="Times New Roman" w:hAnsi="Times New Roman"/>
          <w:sz w:val="28"/>
          <w:szCs w:val="28"/>
        </w:rPr>
        <w:t>ẹ</w:t>
      </w:r>
      <w:r w:rsidRPr="00A56178">
        <w:rPr>
          <w:rFonts w:ascii="Times New Roman" w:hAnsi="Times New Roman"/>
          <w:sz w:val="28"/>
          <w:szCs w:val="28"/>
        </w:rPr>
        <w:t>p,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i/>
          <w:sz w:val="28"/>
          <w:szCs w:val="28"/>
        </w:rPr>
        <w:t>“Ph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t”</w:t>
      </w:r>
      <w:r w:rsidRPr="00A56178">
        <w:rPr>
          <w:rFonts w:ascii="Times New Roman" w:hAnsi="Times New Roman"/>
          <w:sz w:val="28"/>
          <w:szCs w:val="28"/>
        </w:rPr>
        <w:t xml:space="preserve"> là C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u Cánh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r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ráo viên mãn. Nói theo nghĩa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Sơ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trong Viên Giáo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lên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“chư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Như Lai”</w:t>
      </w:r>
      <w:r w:rsidRPr="00A56178">
        <w:rPr>
          <w:rFonts w:ascii="Times New Roman" w:hAnsi="Times New Roman"/>
          <w:sz w:val="28"/>
          <w:szCs w:val="28"/>
        </w:rPr>
        <w:t>, đã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thoát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i. Nói cách khác, Sơ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trong Viên Giáo là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Tuy chưa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t vô minh, </w:t>
      </w:r>
      <w:r w:rsidRPr="00A56178">
        <w:rPr>
          <w:rFonts w:ascii="Times New Roman" w:hAnsi="Times New Roman"/>
          <w:sz w:val="28"/>
          <w:szCs w:val="28"/>
        </w:rPr>
        <w:t>nhưng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Ngài, xét theo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ai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sánh b</w:t>
      </w:r>
      <w:r w:rsidRPr="00A56178">
        <w:rPr>
          <w:rFonts w:ascii="Times New Roman" w:hAnsi="Times New Roman"/>
          <w:sz w:val="28"/>
          <w:szCs w:val="28"/>
        </w:rPr>
        <w:t>ằ</w:t>
      </w:r>
      <w:r w:rsidRPr="00A56178">
        <w:rPr>
          <w:rFonts w:ascii="Times New Roman" w:hAnsi="Times New Roman"/>
          <w:sz w:val="28"/>
          <w:szCs w:val="28"/>
        </w:rPr>
        <w:t>ng Ngài!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Vì sao? Chúng sanh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 xml:space="preserve">i, </w:t>
      </w:r>
      <w:r w:rsidRPr="00A56178">
        <w:rPr>
          <w:rFonts w:ascii="Times New Roman" w:hAnsi="Times New Roman"/>
          <w:i/>
          <w:sz w:val="28"/>
          <w:szCs w:val="28"/>
        </w:rPr>
        <w:t>“chúng sanh”</w:t>
      </w:r>
      <w:r w:rsidRPr="00A56178">
        <w:rPr>
          <w:rFonts w:ascii="Times New Roman" w:hAnsi="Times New Roman"/>
          <w:sz w:val="28"/>
          <w:szCs w:val="28"/>
        </w:rPr>
        <w:t xml:space="preserve"> bao g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m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[trong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i]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chưa phá vô minh,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dùng cái tâm tám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c, năm mươi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Tâm S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y như cũ. Trong mư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i,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 xml:space="preserve">u dùng cái tâm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chân tâm, mà là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tâm.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chân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Chân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dùng chân tâm,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dùng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tâm. Chân tâm là gì? Chân thành, thanh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chánh giác,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bi,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chân tâm. Ngư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trong pháp gi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t,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có “chân thành, thanh t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nh, bình đ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ng, chánh giác, t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 bi”, nhưng c</w:t>
      </w:r>
      <w:r w:rsidRPr="00A56178">
        <w:rPr>
          <w:rFonts w:ascii="Times New Roman" w:hAnsi="Times New Roman"/>
          <w:sz w:val="28"/>
          <w:szCs w:val="28"/>
        </w:rPr>
        <w:t>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t. Vì sao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t?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buông v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ng tư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>ng,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xu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ng, hãy còn có lòng ích k</w:t>
      </w:r>
      <w:r w:rsidRPr="00A56178">
        <w:rPr>
          <w:rFonts w:ascii="Times New Roman" w:hAnsi="Times New Roman"/>
          <w:sz w:val="28"/>
          <w:szCs w:val="28"/>
        </w:rPr>
        <w:t>ỷ</w:t>
      </w:r>
      <w:r w:rsidRPr="00A56178">
        <w:rPr>
          <w:rFonts w:ascii="Times New Roman" w:hAnsi="Times New Roman"/>
          <w:sz w:val="28"/>
          <w:szCs w:val="28"/>
        </w:rPr>
        <w:t>, còn có th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phi nhân ngã, còn có ti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ng tăm, l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i dư</w:t>
      </w:r>
      <w:r w:rsidRPr="00A56178">
        <w:rPr>
          <w:rFonts w:ascii="Times New Roman" w:hAnsi="Times New Roman"/>
          <w:sz w:val="28"/>
          <w:szCs w:val="28"/>
        </w:rPr>
        <w:t>ỡ</w:t>
      </w:r>
      <w:r w:rsidRPr="00A56178">
        <w:rPr>
          <w:rFonts w:ascii="Times New Roman" w:hAnsi="Times New Roman"/>
          <w:sz w:val="28"/>
          <w:szCs w:val="28"/>
        </w:rPr>
        <w:t>ng, còn có tham, sân, si, m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ph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là th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t!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nào cũng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c không gi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ng! Làm sao h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 th</w:t>
      </w:r>
      <w:r w:rsidRPr="00A56178">
        <w:rPr>
          <w:rFonts w:ascii="Times New Roman" w:hAnsi="Times New Roman"/>
          <w:i/>
          <w:sz w:val="28"/>
          <w:szCs w:val="28"/>
        </w:rPr>
        <w:t>ế</w:t>
      </w:r>
      <w:r w:rsidRPr="00A56178">
        <w:rPr>
          <w:rFonts w:ascii="Times New Roman" w:hAnsi="Times New Roman"/>
          <w:i/>
          <w:sz w:val="28"/>
          <w:szCs w:val="28"/>
        </w:rPr>
        <w:t xml:space="preserve"> gian”</w:t>
      </w:r>
      <w:r w:rsidRPr="00A56178">
        <w:rPr>
          <w:rFonts w:ascii="Times New Roman" w:hAnsi="Times New Roman"/>
          <w:sz w:val="28"/>
          <w:szCs w:val="28"/>
        </w:rPr>
        <w:t xml:space="preserve"> (vư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gian) cho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c? Sơ Tr</w:t>
      </w:r>
      <w:r w:rsidRPr="00A56178">
        <w:rPr>
          <w:rFonts w:ascii="Times New Roman" w:hAnsi="Times New Roman"/>
          <w:sz w:val="28"/>
          <w:szCs w:val="28"/>
        </w:rPr>
        <w:t>ụ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l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l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c, phá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vô minh, ch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ng m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t ph</w:t>
      </w:r>
      <w:r w:rsidRPr="00A56178">
        <w:rPr>
          <w:rFonts w:ascii="Times New Roman" w:hAnsi="Times New Roman"/>
          <w:sz w:val="28"/>
          <w:szCs w:val="28"/>
        </w:rPr>
        <w:t>ầ</w:t>
      </w:r>
      <w:r w:rsidRPr="00A56178">
        <w:rPr>
          <w:rFonts w:ascii="Times New Roman" w:hAnsi="Times New Roman"/>
          <w:sz w:val="28"/>
          <w:szCs w:val="28"/>
        </w:rPr>
        <w:t>n Pháp Thân,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t, mà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 vô minh. Cái mà Ngài còn có chính là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vô minh, t</w:t>
      </w:r>
      <w:r w:rsidRPr="00A56178">
        <w:rPr>
          <w:rFonts w:ascii="Times New Roman" w:hAnsi="Times New Roman"/>
          <w:sz w:val="28"/>
          <w:szCs w:val="28"/>
        </w:rPr>
        <w:t>uy đã phá s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ch vô minh, nhưng v</w:t>
      </w:r>
      <w:r w:rsidRPr="00A56178">
        <w:rPr>
          <w:rFonts w:ascii="Times New Roman" w:hAnsi="Times New Roman"/>
          <w:sz w:val="28"/>
          <w:szCs w:val="28"/>
        </w:rPr>
        <w:t>ẫ</w:t>
      </w:r>
      <w:r w:rsidRPr="00A56178">
        <w:rPr>
          <w:rFonts w:ascii="Times New Roman" w:hAnsi="Times New Roman"/>
          <w:sz w:val="28"/>
          <w:szCs w:val="28"/>
        </w:rPr>
        <w:t>n còn đèo thêm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khí, tuy có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mà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tr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ng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</w:t>
      </w:r>
      <w:r w:rsidRPr="00A56178">
        <w:rPr>
          <w:rFonts w:ascii="Times New Roman" w:hAnsi="Times New Roman"/>
          <w:sz w:val="28"/>
          <w:szCs w:val="28"/>
        </w:rPr>
        <w:t>ự</w:t>
      </w:r>
      <w:r w:rsidRPr="00A56178">
        <w:rPr>
          <w:rFonts w:ascii="Times New Roman" w:hAnsi="Times New Roman"/>
          <w:sz w:val="28"/>
          <w:szCs w:val="28"/>
        </w:rPr>
        <w:t>!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 xml:space="preserve">c nói </w:t>
      </w:r>
      <w:r w:rsidRPr="00A56178">
        <w:rPr>
          <w:rFonts w:ascii="Times New Roman" w:hAnsi="Times New Roman"/>
          <w:sz w:val="28"/>
          <w:szCs w:val="28"/>
        </w:rPr>
        <w:t>ở</w:t>
      </w:r>
      <w:r w:rsidRPr="00A56178">
        <w:rPr>
          <w:rFonts w:ascii="Times New Roman" w:hAnsi="Times New Roman"/>
          <w:sz w:val="28"/>
          <w:szCs w:val="28"/>
        </w:rPr>
        <w:t xml:space="preserve"> đây [trong câu] </w:t>
      </w:r>
      <w:r w:rsidRPr="00A56178">
        <w:rPr>
          <w:rFonts w:ascii="Times New Roman" w:hAnsi="Times New Roman"/>
          <w:i/>
          <w:sz w:val="28"/>
          <w:szCs w:val="28"/>
        </w:rPr>
        <w:t>“duy Ph</w:t>
      </w:r>
      <w:r w:rsidRPr="00A56178">
        <w:rPr>
          <w:rFonts w:ascii="Times New Roman" w:hAnsi="Times New Roman"/>
          <w:i/>
          <w:sz w:val="28"/>
          <w:szCs w:val="28"/>
        </w:rPr>
        <w:t>ậ</w:t>
      </w:r>
      <w:r w:rsidRPr="00A56178">
        <w:rPr>
          <w:rFonts w:ascii="Times New Roman" w:hAnsi="Times New Roman"/>
          <w:i/>
          <w:sz w:val="28"/>
          <w:szCs w:val="28"/>
        </w:rPr>
        <w:t>t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nhân”</w:t>
      </w:r>
      <w:r w:rsidRPr="00A56178">
        <w:rPr>
          <w:rFonts w:ascii="Times New Roman" w:hAnsi="Times New Roman"/>
          <w:sz w:val="28"/>
          <w:szCs w:val="28"/>
        </w:rPr>
        <w:t xml:space="preserve"> (ch</w:t>
      </w:r>
      <w:r w:rsidRPr="00A56178">
        <w:rPr>
          <w:rFonts w:ascii="Times New Roman" w:hAnsi="Times New Roman"/>
          <w:sz w:val="28"/>
          <w:szCs w:val="28"/>
        </w:rPr>
        <w:t>ỉ</w:t>
      </w:r>
      <w:r w:rsidRPr="00A56178">
        <w:rPr>
          <w:rFonts w:ascii="Times New Roman" w:hAnsi="Times New Roman"/>
          <w:sz w:val="28"/>
          <w:szCs w:val="28"/>
        </w:rPr>
        <w:t xml:space="preserve"> mình đ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t), chúng ta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nói: Ch</w:t>
      </w:r>
      <w:r w:rsidRPr="00A56178">
        <w:rPr>
          <w:rFonts w:ascii="Times New Roman" w:hAnsi="Times New Roman"/>
          <w:sz w:val="28"/>
          <w:szCs w:val="28"/>
        </w:rPr>
        <w:t>ữ</w:t>
      </w:r>
      <w:r w:rsidRPr="00A56178">
        <w:rPr>
          <w:rFonts w:ascii="Times New Roman" w:hAnsi="Times New Roman"/>
          <w:sz w:val="28"/>
          <w:szCs w:val="28"/>
        </w:rPr>
        <w:t xml:space="preserve">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hi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theo nghĩa r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>ng, t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>c là b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n mươi m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t đ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Pháp Thân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sĩ, [đ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là] chư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Như Lai. Đ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là cách nói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cư sĩ Giang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Nông trong b</w:t>
      </w:r>
      <w:r w:rsidRPr="00A56178">
        <w:rPr>
          <w:rFonts w:ascii="Times New Roman" w:hAnsi="Times New Roman"/>
          <w:sz w:val="28"/>
          <w:szCs w:val="28"/>
        </w:rPr>
        <w:t>ộ</w:t>
      </w:r>
      <w:r w:rsidRPr="00A56178">
        <w:rPr>
          <w:rFonts w:ascii="Times New Roman" w:hAnsi="Times New Roman"/>
          <w:sz w:val="28"/>
          <w:szCs w:val="28"/>
        </w:rPr>
        <w:t xml:space="preserve"> Kim Cang Kinh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ng Nghĩa, nói ki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u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r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hay!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trí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c</w:t>
      </w:r>
      <w:r w:rsidRPr="00A56178">
        <w:rPr>
          <w:rFonts w:ascii="Times New Roman" w:hAnsi="Times New Roman"/>
          <w:sz w:val="28"/>
          <w:szCs w:val="28"/>
        </w:rPr>
        <w:t>ủ</w:t>
      </w:r>
      <w:r w:rsidRPr="00A56178">
        <w:rPr>
          <w:rFonts w:ascii="Times New Roman" w:hAnsi="Times New Roman"/>
          <w:sz w:val="28"/>
          <w:szCs w:val="28"/>
        </w:rPr>
        <w:t>a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 xml:space="preserve">i là </w:t>
      </w:r>
      <w:r w:rsidRPr="00A56178">
        <w:rPr>
          <w:rFonts w:ascii="Times New Roman" w:hAnsi="Times New Roman"/>
          <w:i/>
          <w:sz w:val="28"/>
          <w:szCs w:val="28"/>
        </w:rPr>
        <w:t>“th</w:t>
      </w:r>
      <w:r w:rsidRPr="00A56178">
        <w:rPr>
          <w:rFonts w:ascii="Times New Roman" w:hAnsi="Times New Roman"/>
          <w:i/>
          <w:sz w:val="28"/>
          <w:szCs w:val="28"/>
        </w:rPr>
        <w:t>ắ</w:t>
      </w:r>
      <w:r w:rsidRPr="00A56178">
        <w:rPr>
          <w:rFonts w:ascii="Times New Roman" w:hAnsi="Times New Roman"/>
          <w:i/>
          <w:sz w:val="28"/>
          <w:szCs w:val="28"/>
        </w:rPr>
        <w:t>ng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”.</w:t>
      </w:r>
      <w:r w:rsidRPr="00A56178">
        <w:rPr>
          <w:rFonts w:ascii="Times New Roman" w:hAnsi="Times New Roman"/>
          <w:sz w:val="28"/>
          <w:szCs w:val="28"/>
        </w:rPr>
        <w:t xml:space="preserve"> Nói cách khác, 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là </w:t>
      </w:r>
      <w:r w:rsidRPr="00A56178">
        <w:rPr>
          <w:rFonts w:ascii="Times New Roman" w:hAnsi="Times New Roman"/>
          <w:i/>
          <w:sz w:val="28"/>
          <w:szCs w:val="28"/>
        </w:rPr>
        <w:t>“phá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ph</w:t>
      </w:r>
      <w:r w:rsidRPr="00A56178">
        <w:rPr>
          <w:rFonts w:ascii="Times New Roman" w:hAnsi="Times New Roman"/>
          <w:i/>
          <w:sz w:val="28"/>
          <w:szCs w:val="28"/>
        </w:rPr>
        <w:t>ẩ</w:t>
      </w:r>
      <w:r w:rsidRPr="00A56178">
        <w:rPr>
          <w:rFonts w:ascii="Times New Roman" w:hAnsi="Times New Roman"/>
          <w:i/>
          <w:sz w:val="28"/>
          <w:szCs w:val="28"/>
        </w:rPr>
        <w:t>m vô minh,</w:t>
      </w:r>
      <w:r w:rsidRPr="00A56178">
        <w:rPr>
          <w:rFonts w:ascii="Times New Roman" w:hAnsi="Times New Roman"/>
          <w:i/>
          <w:sz w:val="28"/>
          <w:szCs w:val="28"/>
        </w:rPr>
        <w:t xml:space="preserve"> ch</w:t>
      </w:r>
      <w:r w:rsidRPr="00A56178">
        <w:rPr>
          <w:rFonts w:ascii="Times New Roman" w:hAnsi="Times New Roman"/>
          <w:i/>
          <w:sz w:val="28"/>
          <w:szCs w:val="28"/>
        </w:rPr>
        <w:t>ứ</w:t>
      </w:r>
      <w:r w:rsidRPr="00A56178">
        <w:rPr>
          <w:rFonts w:ascii="Times New Roman" w:hAnsi="Times New Roman"/>
          <w:i/>
          <w:sz w:val="28"/>
          <w:szCs w:val="28"/>
        </w:rPr>
        <w:t>ng m</w:t>
      </w:r>
      <w:r w:rsidRPr="00A56178">
        <w:rPr>
          <w:rFonts w:ascii="Times New Roman" w:hAnsi="Times New Roman"/>
          <w:i/>
          <w:sz w:val="28"/>
          <w:szCs w:val="28"/>
        </w:rPr>
        <w:t>ộ</w:t>
      </w:r>
      <w:r w:rsidRPr="00A56178">
        <w:rPr>
          <w:rFonts w:ascii="Times New Roman" w:hAnsi="Times New Roman"/>
          <w:i/>
          <w:sz w:val="28"/>
          <w:szCs w:val="28"/>
        </w:rPr>
        <w:t>t ph</w:t>
      </w:r>
      <w:r w:rsidRPr="00A56178">
        <w:rPr>
          <w:rFonts w:ascii="Times New Roman" w:hAnsi="Times New Roman"/>
          <w:i/>
          <w:sz w:val="28"/>
          <w:szCs w:val="28"/>
        </w:rPr>
        <w:t>ầ</w:t>
      </w:r>
      <w:r w:rsidRPr="00A56178">
        <w:rPr>
          <w:rFonts w:ascii="Times New Roman" w:hAnsi="Times New Roman"/>
          <w:i/>
          <w:sz w:val="28"/>
          <w:szCs w:val="28"/>
        </w:rPr>
        <w:t>n Pháp Thân”.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Thanh Lương đ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i sư gi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i thích câu th</w:t>
      </w:r>
      <w:r w:rsidRPr="00A56178">
        <w:rPr>
          <w:rFonts w:ascii="Times New Roman" w:hAnsi="Times New Roman"/>
          <w:sz w:val="28"/>
          <w:szCs w:val="28"/>
        </w:rPr>
        <w:t>ứ</w:t>
      </w:r>
      <w:r w:rsidRPr="00A56178">
        <w:rPr>
          <w:rFonts w:ascii="Times New Roman" w:hAnsi="Times New Roman"/>
          <w:sz w:val="28"/>
          <w:szCs w:val="28"/>
        </w:rPr>
        <w:t xml:space="preserve"> hai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(hu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 xml:space="preserve"> b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c nh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t) là…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56178">
        <w:rPr>
          <w:rFonts w:ascii="Times New Roman" w:hAnsi="Times New Roman"/>
          <w:b/>
          <w:i/>
          <w:sz w:val="28"/>
          <w:szCs w:val="28"/>
        </w:rPr>
        <w:t>(S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b/>
          <w:i/>
          <w:sz w:val="28"/>
          <w:szCs w:val="28"/>
        </w:rPr>
        <w:t>) Quá Nh</w:t>
      </w:r>
      <w:r w:rsidRPr="00A56178">
        <w:rPr>
          <w:rFonts w:ascii="Times New Roman" w:hAnsi="Times New Roman"/>
          <w:b/>
          <w:i/>
          <w:sz w:val="28"/>
          <w:szCs w:val="28"/>
        </w:rPr>
        <w:t>ị</w:t>
      </w:r>
      <w:r w:rsidRPr="00A56178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b/>
          <w:i/>
          <w:sz w:val="28"/>
          <w:szCs w:val="28"/>
        </w:rPr>
        <w:t>ừ</w:t>
      </w:r>
      <w:r w:rsidRPr="00A56178">
        <w:rPr>
          <w:rFonts w:ascii="Times New Roman" w:hAnsi="Times New Roman"/>
          <w:b/>
          <w:i/>
          <w:sz w:val="28"/>
          <w:szCs w:val="28"/>
        </w:rPr>
        <w:t>a c</w:t>
      </w:r>
      <w:r w:rsidRPr="00A56178">
        <w:rPr>
          <w:rFonts w:ascii="Times New Roman" w:hAnsi="Times New Roman"/>
          <w:b/>
          <w:i/>
          <w:sz w:val="28"/>
          <w:szCs w:val="28"/>
        </w:rPr>
        <w:t>ố</w:t>
      </w:r>
      <w:r w:rsidRPr="00A56178">
        <w:rPr>
          <w:rFonts w:ascii="Times New Roman" w:hAnsi="Times New Roman"/>
          <w:b/>
          <w:i/>
          <w:sz w:val="28"/>
          <w:szCs w:val="28"/>
        </w:rPr>
        <w:t>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56178">
        <w:rPr>
          <w:rFonts w:ascii="Times New Roman" w:hAnsi="Times New Roman"/>
          <w:b/>
          <w:sz w:val="28"/>
          <w:szCs w:val="32"/>
        </w:rPr>
        <w:t>(</w:t>
      </w:r>
      <w:r w:rsidRPr="00A56178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56178">
        <w:rPr>
          <w:rFonts w:ascii="Times New Roman" w:eastAsia="DFKai-SB" w:hAnsi="Times New Roman"/>
          <w:b/>
          <w:sz w:val="28"/>
          <w:szCs w:val="32"/>
        </w:rPr>
        <w:t>)</w:t>
      </w:r>
      <w:r w:rsidRPr="00A56178">
        <w:rPr>
          <w:rFonts w:ascii="DFKai-SB" w:eastAsia="DFKai-SB" w:hAnsi="DFKai-SB" w:cs="MS Gothic" w:hint="eastAsia"/>
          <w:b/>
          <w:sz w:val="28"/>
          <w:szCs w:val="32"/>
        </w:rPr>
        <w:t>過二乘故。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6178">
        <w:rPr>
          <w:rFonts w:ascii="Times New Roman" w:hAnsi="Times New Roman"/>
          <w:i/>
          <w:sz w:val="28"/>
          <w:szCs w:val="28"/>
        </w:rPr>
        <w:t>(</w:t>
      </w:r>
      <w:r w:rsidRPr="00A56178">
        <w:rPr>
          <w:rFonts w:ascii="Times New Roman" w:hAnsi="Times New Roman"/>
          <w:b/>
          <w:i/>
          <w:sz w:val="28"/>
          <w:szCs w:val="28"/>
        </w:rPr>
        <w:t>S</w:t>
      </w:r>
      <w:r w:rsidRPr="00A56178">
        <w:rPr>
          <w:rFonts w:ascii="Times New Roman" w:hAnsi="Times New Roman"/>
          <w:b/>
          <w:i/>
          <w:sz w:val="28"/>
          <w:szCs w:val="28"/>
        </w:rPr>
        <w:t>ớ</w:t>
      </w:r>
      <w:r w:rsidRPr="00A56178">
        <w:rPr>
          <w:rFonts w:ascii="Times New Roman" w:hAnsi="Times New Roman"/>
          <w:i/>
          <w:sz w:val="28"/>
          <w:szCs w:val="28"/>
        </w:rPr>
        <w:t>: Vì vư</w:t>
      </w:r>
      <w:r w:rsidRPr="00A56178">
        <w:rPr>
          <w:rFonts w:ascii="Times New Roman" w:hAnsi="Times New Roman"/>
          <w:i/>
          <w:sz w:val="28"/>
          <w:szCs w:val="28"/>
        </w:rPr>
        <w:t>ợ</w:t>
      </w:r>
      <w:r w:rsidRPr="00A56178">
        <w:rPr>
          <w:rFonts w:ascii="Times New Roman" w:hAnsi="Times New Roman"/>
          <w:i/>
          <w:sz w:val="28"/>
          <w:szCs w:val="28"/>
        </w:rPr>
        <w:t>t hơn Nh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>a).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6178">
        <w:rPr>
          <w:rFonts w:ascii="Times New Roman" w:hAnsi="Times New Roman"/>
          <w:sz w:val="28"/>
          <w:szCs w:val="28"/>
        </w:rPr>
        <w:t>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hơn Thanh Văn,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hơn Duyên Giác. Thanh Văn và Duyên Giác đư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c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là Nh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a, thư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ng g</w:t>
      </w:r>
      <w:r w:rsidRPr="00A56178">
        <w:rPr>
          <w:rFonts w:ascii="Times New Roman" w:hAnsi="Times New Roman"/>
          <w:sz w:val="28"/>
          <w:szCs w:val="28"/>
        </w:rPr>
        <w:t>ọ</w:t>
      </w:r>
      <w:r w:rsidRPr="00A56178">
        <w:rPr>
          <w:rFonts w:ascii="Times New Roman" w:hAnsi="Times New Roman"/>
          <w:sz w:val="28"/>
          <w:szCs w:val="28"/>
        </w:rPr>
        <w:t>i chung là Ti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>u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>a. Thanh Văn (A La Hán) đo</w:t>
      </w:r>
      <w:r w:rsidRPr="00A56178">
        <w:rPr>
          <w:rFonts w:ascii="Times New Roman" w:hAnsi="Times New Roman"/>
          <w:sz w:val="28"/>
          <w:szCs w:val="28"/>
        </w:rPr>
        <w:t>ạ</w:t>
      </w:r>
      <w:r w:rsidRPr="00A56178">
        <w:rPr>
          <w:rFonts w:ascii="Times New Roman" w:hAnsi="Times New Roman"/>
          <w:sz w:val="28"/>
          <w:szCs w:val="28"/>
        </w:rPr>
        <w:t>n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đ</w:t>
      </w:r>
      <w:r w:rsidRPr="00A56178">
        <w:rPr>
          <w:rFonts w:ascii="Times New Roman" w:hAnsi="Times New Roman"/>
          <w:sz w:val="28"/>
          <w:szCs w:val="28"/>
        </w:rPr>
        <w:t>ố</w:t>
      </w:r>
      <w:r w:rsidRPr="00A56178">
        <w:rPr>
          <w:rFonts w:ascii="Times New Roman" w:hAnsi="Times New Roman"/>
          <w:sz w:val="28"/>
          <w:szCs w:val="28"/>
        </w:rPr>
        <w:t>i v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>y các pháp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và xu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 xml:space="preserve"> gian đ</w:t>
      </w:r>
      <w:r w:rsidRPr="00A56178">
        <w:rPr>
          <w:rFonts w:ascii="Times New Roman" w:hAnsi="Times New Roman"/>
          <w:sz w:val="28"/>
          <w:szCs w:val="28"/>
        </w:rPr>
        <w:t>ề</w:t>
      </w:r>
      <w:r w:rsidRPr="00A56178">
        <w:rPr>
          <w:rFonts w:ascii="Times New Roman" w:hAnsi="Times New Roman"/>
          <w:sz w:val="28"/>
          <w:szCs w:val="28"/>
        </w:rPr>
        <w:t>u không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nhưng còn có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khí. Bích Chi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có công phu cao hơn Thanh Văn. Bích Chi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là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Ki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n Tư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có, mà t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p khí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 xml:space="preserve">ng có, cao hơn A La Hán.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>i các v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y (Thanh Văn và Bích Chi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t). Do v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y có th</w:t>
      </w:r>
      <w:r w:rsidRPr="00A56178">
        <w:rPr>
          <w:rFonts w:ascii="Times New Roman" w:hAnsi="Times New Roman"/>
          <w:sz w:val="28"/>
          <w:szCs w:val="28"/>
        </w:rPr>
        <w:t>ể</w:t>
      </w:r>
      <w:r w:rsidRPr="00A56178">
        <w:rPr>
          <w:rFonts w:ascii="Times New Roman" w:hAnsi="Times New Roman"/>
          <w:sz w:val="28"/>
          <w:szCs w:val="28"/>
        </w:rPr>
        <w:t xml:space="preserve"> bi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t, Bích Chi Ph</w:t>
      </w:r>
      <w:r w:rsidRPr="00A56178">
        <w:rPr>
          <w:rFonts w:ascii="Times New Roman" w:hAnsi="Times New Roman"/>
          <w:sz w:val="28"/>
          <w:szCs w:val="28"/>
        </w:rPr>
        <w:t>ậ</w:t>
      </w:r>
      <w:r w:rsidRPr="00A56178">
        <w:rPr>
          <w:rFonts w:ascii="Times New Roman" w:hAnsi="Times New Roman"/>
          <w:sz w:val="28"/>
          <w:szCs w:val="28"/>
        </w:rPr>
        <w:t>t và A La Hán tuy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</w:t>
      </w:r>
      <w:r w:rsidRPr="00A56178">
        <w:rPr>
          <w:rFonts w:ascii="Times New Roman" w:hAnsi="Times New Roman"/>
          <w:sz w:val="28"/>
          <w:szCs w:val="28"/>
        </w:rPr>
        <w:t xml:space="preserve"> có ch</w:t>
      </w:r>
      <w:r w:rsidRPr="00A56178">
        <w:rPr>
          <w:rFonts w:ascii="Times New Roman" w:hAnsi="Times New Roman"/>
          <w:sz w:val="28"/>
          <w:szCs w:val="28"/>
        </w:rPr>
        <w:t>ấ</w:t>
      </w:r>
      <w:r w:rsidRPr="00A56178">
        <w:rPr>
          <w:rFonts w:ascii="Times New Roman" w:hAnsi="Times New Roman"/>
          <w:sz w:val="28"/>
          <w:szCs w:val="28"/>
        </w:rPr>
        <w:t>p trư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c, nhưng còn có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t. Pháp Thân B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 xml:space="preserve"> Tát ngay c</w:t>
      </w:r>
      <w:r w:rsidRPr="00A56178">
        <w:rPr>
          <w:rFonts w:ascii="Times New Roman" w:hAnsi="Times New Roman"/>
          <w:sz w:val="28"/>
          <w:szCs w:val="28"/>
        </w:rPr>
        <w:t>ả</w:t>
      </w:r>
      <w:r w:rsidRPr="00A56178">
        <w:rPr>
          <w:rFonts w:ascii="Times New Roman" w:hAnsi="Times New Roman"/>
          <w:sz w:val="28"/>
          <w:szCs w:val="28"/>
        </w:rPr>
        <w:t xml:space="preserve"> phân bi</w:t>
      </w:r>
      <w:r w:rsidRPr="00A56178">
        <w:rPr>
          <w:rFonts w:ascii="Times New Roman" w:hAnsi="Times New Roman"/>
          <w:sz w:val="28"/>
          <w:szCs w:val="28"/>
        </w:rPr>
        <w:t>ệ</w:t>
      </w:r>
      <w:r w:rsidRPr="00A56178">
        <w:rPr>
          <w:rFonts w:ascii="Times New Roman" w:hAnsi="Times New Roman"/>
          <w:sz w:val="28"/>
          <w:szCs w:val="28"/>
        </w:rPr>
        <w:t>t cũng ch</w:t>
      </w:r>
      <w:r w:rsidRPr="00A56178">
        <w:rPr>
          <w:rFonts w:ascii="Times New Roman" w:hAnsi="Times New Roman"/>
          <w:sz w:val="28"/>
          <w:szCs w:val="28"/>
        </w:rPr>
        <w:t>ẳ</w:t>
      </w:r>
      <w:r w:rsidRPr="00A56178">
        <w:rPr>
          <w:rFonts w:ascii="Times New Roman" w:hAnsi="Times New Roman"/>
          <w:sz w:val="28"/>
          <w:szCs w:val="28"/>
        </w:rPr>
        <w:t>ng có. Vì th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, 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tr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i, </w:t>
      </w:r>
      <w:r w:rsidRPr="00A56178">
        <w:rPr>
          <w:rFonts w:ascii="Times New Roman" w:hAnsi="Times New Roman"/>
          <w:i/>
          <w:sz w:val="28"/>
          <w:szCs w:val="28"/>
        </w:rPr>
        <w:t>“quá Nh</w:t>
      </w:r>
      <w:r w:rsidRPr="00A56178">
        <w:rPr>
          <w:rFonts w:ascii="Times New Roman" w:hAnsi="Times New Roman"/>
          <w:i/>
          <w:sz w:val="28"/>
          <w:szCs w:val="28"/>
        </w:rPr>
        <w:t>ị</w:t>
      </w:r>
      <w:r w:rsidRPr="00A56178">
        <w:rPr>
          <w:rFonts w:ascii="Times New Roman" w:hAnsi="Times New Roman"/>
          <w:i/>
          <w:sz w:val="28"/>
          <w:szCs w:val="28"/>
        </w:rPr>
        <w:t xml:space="preserve"> Th</w:t>
      </w:r>
      <w:r w:rsidRPr="00A56178">
        <w:rPr>
          <w:rFonts w:ascii="Times New Roman" w:hAnsi="Times New Roman"/>
          <w:i/>
          <w:sz w:val="28"/>
          <w:szCs w:val="28"/>
        </w:rPr>
        <w:t>ừ</w:t>
      </w:r>
      <w:r w:rsidRPr="00A56178">
        <w:rPr>
          <w:rFonts w:ascii="Times New Roman" w:hAnsi="Times New Roman"/>
          <w:i/>
          <w:sz w:val="28"/>
          <w:szCs w:val="28"/>
        </w:rPr>
        <w:t>a c</w:t>
      </w:r>
      <w:r w:rsidRPr="00A56178">
        <w:rPr>
          <w:rFonts w:ascii="Times New Roman" w:hAnsi="Times New Roman"/>
          <w:i/>
          <w:sz w:val="28"/>
          <w:szCs w:val="28"/>
        </w:rPr>
        <w:t>ố</w:t>
      </w:r>
      <w:r w:rsidRPr="00A56178">
        <w:rPr>
          <w:rFonts w:ascii="Times New Roman" w:hAnsi="Times New Roman"/>
          <w:i/>
          <w:sz w:val="28"/>
          <w:szCs w:val="28"/>
        </w:rPr>
        <w:t>”</w:t>
      </w:r>
      <w:r w:rsidRPr="00A56178">
        <w:rPr>
          <w:rFonts w:ascii="Times New Roman" w:hAnsi="Times New Roman"/>
          <w:sz w:val="28"/>
          <w:szCs w:val="28"/>
        </w:rPr>
        <w:t xml:space="preserve"> (vư</w:t>
      </w:r>
      <w:r w:rsidRPr="00A56178">
        <w:rPr>
          <w:rFonts w:ascii="Times New Roman" w:hAnsi="Times New Roman"/>
          <w:sz w:val="28"/>
          <w:szCs w:val="28"/>
        </w:rPr>
        <w:t>ợ</w:t>
      </w:r>
      <w:r w:rsidRPr="00A56178">
        <w:rPr>
          <w:rFonts w:ascii="Times New Roman" w:hAnsi="Times New Roman"/>
          <w:sz w:val="28"/>
          <w:szCs w:val="28"/>
        </w:rPr>
        <w:t>t hơn hàng Nh</w:t>
      </w:r>
      <w:r w:rsidRPr="00A56178">
        <w:rPr>
          <w:rFonts w:ascii="Times New Roman" w:hAnsi="Times New Roman"/>
          <w:sz w:val="28"/>
          <w:szCs w:val="28"/>
        </w:rPr>
        <w:t>ị</w:t>
      </w:r>
      <w:r w:rsidRPr="00A56178">
        <w:rPr>
          <w:rFonts w:ascii="Times New Roman" w:hAnsi="Times New Roman"/>
          <w:sz w:val="28"/>
          <w:szCs w:val="28"/>
        </w:rPr>
        <w:t xml:space="preserve"> Th</w:t>
      </w:r>
      <w:r w:rsidRPr="00A56178">
        <w:rPr>
          <w:rFonts w:ascii="Times New Roman" w:hAnsi="Times New Roman"/>
          <w:sz w:val="28"/>
          <w:szCs w:val="28"/>
        </w:rPr>
        <w:t>ừ</w:t>
      </w:r>
      <w:r w:rsidRPr="00A56178">
        <w:rPr>
          <w:rFonts w:ascii="Times New Roman" w:hAnsi="Times New Roman"/>
          <w:sz w:val="28"/>
          <w:szCs w:val="28"/>
        </w:rPr>
        <w:t xml:space="preserve">a). Đó là </w:t>
      </w:r>
      <w:r w:rsidRPr="00A56178">
        <w:rPr>
          <w:rFonts w:ascii="Times New Roman" w:hAnsi="Times New Roman"/>
          <w:i/>
          <w:sz w:val="28"/>
          <w:szCs w:val="28"/>
        </w:rPr>
        <w:t>“đ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 xml:space="preserve"> nh</w:t>
      </w:r>
      <w:r w:rsidRPr="00A56178">
        <w:rPr>
          <w:rFonts w:ascii="Times New Roman" w:hAnsi="Times New Roman"/>
          <w:i/>
          <w:sz w:val="28"/>
          <w:szCs w:val="28"/>
        </w:rPr>
        <w:t>ấ</w:t>
      </w:r>
      <w:r w:rsidRPr="00A56178">
        <w:rPr>
          <w:rFonts w:ascii="Times New Roman" w:hAnsi="Times New Roman"/>
          <w:i/>
          <w:sz w:val="28"/>
          <w:szCs w:val="28"/>
        </w:rPr>
        <w:t>t hu</w:t>
      </w:r>
      <w:r w:rsidRPr="00A56178">
        <w:rPr>
          <w:rFonts w:ascii="Times New Roman" w:hAnsi="Times New Roman"/>
          <w:i/>
          <w:sz w:val="28"/>
          <w:szCs w:val="28"/>
        </w:rPr>
        <w:t>ệ</w:t>
      </w:r>
      <w:r w:rsidRPr="00A56178">
        <w:rPr>
          <w:rFonts w:ascii="Times New Roman" w:hAnsi="Times New Roman"/>
          <w:i/>
          <w:sz w:val="28"/>
          <w:szCs w:val="28"/>
        </w:rPr>
        <w:t>”.</w:t>
      </w:r>
      <w:r w:rsidRPr="00A56178">
        <w:rPr>
          <w:rFonts w:ascii="Times New Roman" w:hAnsi="Times New Roman"/>
          <w:sz w:val="28"/>
          <w:szCs w:val="28"/>
        </w:rPr>
        <w:t xml:space="preserve"> Hôm nay đã h</w:t>
      </w:r>
      <w:r w:rsidRPr="00A56178">
        <w:rPr>
          <w:rFonts w:ascii="Times New Roman" w:hAnsi="Times New Roman"/>
          <w:sz w:val="28"/>
          <w:szCs w:val="28"/>
        </w:rPr>
        <w:t>ế</w:t>
      </w:r>
      <w:r w:rsidRPr="00A56178">
        <w:rPr>
          <w:rFonts w:ascii="Times New Roman" w:hAnsi="Times New Roman"/>
          <w:sz w:val="28"/>
          <w:szCs w:val="28"/>
        </w:rPr>
        <w:t>t th</w:t>
      </w:r>
      <w:r w:rsidRPr="00A56178">
        <w:rPr>
          <w:rFonts w:ascii="Times New Roman" w:hAnsi="Times New Roman"/>
          <w:sz w:val="28"/>
          <w:szCs w:val="28"/>
        </w:rPr>
        <w:t>ờ</w:t>
      </w:r>
      <w:r w:rsidRPr="00A56178">
        <w:rPr>
          <w:rFonts w:ascii="Times New Roman" w:hAnsi="Times New Roman"/>
          <w:sz w:val="28"/>
          <w:szCs w:val="28"/>
        </w:rPr>
        <w:t>i gian r</w:t>
      </w:r>
      <w:r w:rsidRPr="00A56178">
        <w:rPr>
          <w:rFonts w:ascii="Times New Roman" w:hAnsi="Times New Roman"/>
          <w:sz w:val="28"/>
          <w:szCs w:val="28"/>
        </w:rPr>
        <w:t>ồ</w:t>
      </w:r>
      <w:r w:rsidRPr="00A56178">
        <w:rPr>
          <w:rFonts w:ascii="Times New Roman" w:hAnsi="Times New Roman"/>
          <w:sz w:val="28"/>
          <w:szCs w:val="28"/>
        </w:rPr>
        <w:t>i, chúng ta nói t</w:t>
      </w:r>
      <w:r w:rsidRPr="00A56178">
        <w:rPr>
          <w:rFonts w:ascii="Times New Roman" w:hAnsi="Times New Roman"/>
          <w:sz w:val="28"/>
          <w:szCs w:val="28"/>
        </w:rPr>
        <w:t>ớ</w:t>
      </w:r>
      <w:r w:rsidRPr="00A56178">
        <w:rPr>
          <w:rFonts w:ascii="Times New Roman" w:hAnsi="Times New Roman"/>
          <w:sz w:val="28"/>
          <w:szCs w:val="28"/>
        </w:rPr>
        <w:t>i ch</w:t>
      </w:r>
      <w:r w:rsidRPr="00A56178">
        <w:rPr>
          <w:rFonts w:ascii="Times New Roman" w:hAnsi="Times New Roman"/>
          <w:sz w:val="28"/>
          <w:szCs w:val="28"/>
        </w:rPr>
        <w:t>ỗ</w:t>
      </w:r>
      <w:r w:rsidRPr="00A56178">
        <w:rPr>
          <w:rFonts w:ascii="Times New Roman" w:hAnsi="Times New Roman"/>
          <w:sz w:val="28"/>
          <w:szCs w:val="28"/>
        </w:rPr>
        <w:t xml:space="preserve"> này.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56178">
        <w:rPr>
          <w:rFonts w:ascii="Times New Roman" w:eastAsia="DFKai-SB" w:hAnsi="Times New Roman"/>
          <w:b/>
          <w:sz w:val="28"/>
          <w:szCs w:val="28"/>
        </w:rPr>
        <w:t>Đ</w:t>
      </w:r>
      <w:r w:rsidRPr="00A56178">
        <w:rPr>
          <w:rFonts w:ascii="Times New Roman" w:eastAsia="DFKai-SB" w:hAnsi="Times New Roman"/>
          <w:b/>
          <w:sz w:val="28"/>
          <w:szCs w:val="28"/>
        </w:rPr>
        <w:t>ạ</w:t>
      </w:r>
      <w:r w:rsidRPr="00A56178">
        <w:rPr>
          <w:rFonts w:ascii="Times New Roman" w:eastAsia="DFKai-SB" w:hAnsi="Times New Roman"/>
          <w:b/>
          <w:sz w:val="28"/>
          <w:szCs w:val="28"/>
        </w:rPr>
        <w:t>i Phương Qu</w:t>
      </w:r>
      <w:r w:rsidRPr="00A56178">
        <w:rPr>
          <w:rFonts w:ascii="Times New Roman" w:eastAsia="DFKai-SB" w:hAnsi="Times New Roman"/>
          <w:b/>
          <w:sz w:val="28"/>
          <w:szCs w:val="28"/>
        </w:rPr>
        <w:t>ả</w:t>
      </w:r>
      <w:r w:rsidRPr="00A56178">
        <w:rPr>
          <w:rFonts w:ascii="Times New Roman" w:eastAsia="DFKai-SB" w:hAnsi="Times New Roman"/>
          <w:b/>
          <w:sz w:val="28"/>
          <w:szCs w:val="28"/>
        </w:rPr>
        <w:t>ng Ph</w:t>
      </w:r>
      <w:r w:rsidRPr="00A56178">
        <w:rPr>
          <w:rFonts w:ascii="Times New Roman" w:eastAsia="DFKai-SB" w:hAnsi="Times New Roman"/>
          <w:b/>
          <w:sz w:val="28"/>
          <w:szCs w:val="28"/>
        </w:rPr>
        <w:t>ậ</w:t>
      </w:r>
      <w:r w:rsidRPr="00A56178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56178">
        <w:rPr>
          <w:rFonts w:ascii="Times New Roman" w:eastAsia="DFKai-SB" w:hAnsi="Times New Roman"/>
          <w:b/>
          <w:sz w:val="28"/>
          <w:szCs w:val="28"/>
        </w:rPr>
        <w:t>Ph</w:t>
      </w:r>
      <w:r w:rsidRPr="00A56178">
        <w:rPr>
          <w:rFonts w:ascii="Times New Roman" w:eastAsia="DFKai-SB" w:hAnsi="Times New Roman"/>
          <w:b/>
          <w:sz w:val="28"/>
          <w:szCs w:val="28"/>
        </w:rPr>
        <w:t>ẩ</w:t>
      </w:r>
      <w:r w:rsidRPr="00A56178">
        <w:rPr>
          <w:rFonts w:ascii="Times New Roman" w:eastAsia="DFKai-SB" w:hAnsi="Times New Roman"/>
          <w:b/>
          <w:sz w:val="28"/>
          <w:szCs w:val="28"/>
        </w:rPr>
        <w:t>m th</w:t>
      </w:r>
      <w:r w:rsidRPr="00A56178">
        <w:rPr>
          <w:rFonts w:ascii="Times New Roman" w:eastAsia="DFKai-SB" w:hAnsi="Times New Roman"/>
          <w:b/>
          <w:sz w:val="28"/>
          <w:szCs w:val="28"/>
        </w:rPr>
        <w:t>ứ</w:t>
      </w:r>
      <w:r w:rsidRPr="00A56178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A56178">
        <w:rPr>
          <w:rFonts w:ascii="Times New Roman" w:eastAsia="DFKai-SB" w:hAnsi="Times New Roman"/>
          <w:b/>
          <w:sz w:val="28"/>
          <w:szCs w:val="28"/>
        </w:rPr>
        <w:t>ờ</w:t>
      </w:r>
      <w:r w:rsidRPr="00A56178">
        <w:rPr>
          <w:rFonts w:ascii="Times New Roman" w:eastAsia="DFKai-SB" w:hAnsi="Times New Roman"/>
          <w:b/>
          <w:sz w:val="28"/>
          <w:szCs w:val="28"/>
        </w:rPr>
        <w:t>i m</w:t>
      </w:r>
      <w:r w:rsidRPr="00A56178">
        <w:rPr>
          <w:rFonts w:ascii="Times New Roman" w:eastAsia="DFKai-SB" w:hAnsi="Times New Roman"/>
          <w:b/>
          <w:sz w:val="28"/>
          <w:szCs w:val="28"/>
        </w:rPr>
        <w:t>ộ</w:t>
      </w:r>
      <w:r w:rsidRPr="00A56178">
        <w:rPr>
          <w:rFonts w:ascii="Times New Roman" w:eastAsia="DFKai-SB" w:hAnsi="Times New Roman"/>
          <w:b/>
          <w:sz w:val="28"/>
          <w:szCs w:val="28"/>
        </w:rPr>
        <w:t>t,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56178">
        <w:rPr>
          <w:rFonts w:ascii="Times New Roman" w:eastAsia="DFKai-SB" w:hAnsi="Times New Roman"/>
          <w:b/>
          <w:sz w:val="28"/>
          <w:szCs w:val="28"/>
        </w:rPr>
        <w:t>T</w:t>
      </w:r>
      <w:r w:rsidRPr="00A56178">
        <w:rPr>
          <w:rFonts w:ascii="Times New Roman" w:eastAsia="DFKai-SB" w:hAnsi="Times New Roman"/>
          <w:b/>
          <w:sz w:val="28"/>
          <w:szCs w:val="28"/>
        </w:rPr>
        <w:t>ị</w:t>
      </w:r>
      <w:r w:rsidRPr="00A56178">
        <w:rPr>
          <w:rFonts w:ascii="Times New Roman" w:eastAsia="DFKai-SB" w:hAnsi="Times New Roman"/>
          <w:b/>
          <w:sz w:val="28"/>
          <w:szCs w:val="28"/>
        </w:rPr>
        <w:t>nh H</w:t>
      </w:r>
      <w:r w:rsidRPr="00A56178">
        <w:rPr>
          <w:rFonts w:ascii="Times New Roman" w:eastAsia="DFKai-SB" w:hAnsi="Times New Roman"/>
          <w:b/>
          <w:sz w:val="28"/>
          <w:szCs w:val="28"/>
        </w:rPr>
        <w:t>ạ</w:t>
      </w:r>
      <w:r w:rsidRPr="00A56178">
        <w:rPr>
          <w:rFonts w:ascii="Times New Roman" w:eastAsia="DFKai-SB" w:hAnsi="Times New Roman"/>
          <w:b/>
          <w:sz w:val="28"/>
          <w:szCs w:val="28"/>
        </w:rPr>
        <w:t>nh Ph</w:t>
      </w:r>
      <w:r w:rsidRPr="00A56178">
        <w:rPr>
          <w:rFonts w:ascii="Times New Roman" w:eastAsia="DFKai-SB" w:hAnsi="Times New Roman"/>
          <w:b/>
          <w:sz w:val="28"/>
          <w:szCs w:val="28"/>
        </w:rPr>
        <w:t>ẩ</w:t>
      </w:r>
      <w:r w:rsidRPr="00A56178">
        <w:rPr>
          <w:rFonts w:ascii="Times New Roman" w:eastAsia="DFKai-SB" w:hAnsi="Times New Roman"/>
          <w:b/>
          <w:sz w:val="28"/>
          <w:szCs w:val="28"/>
        </w:rPr>
        <w:t>m</w:t>
      </w:r>
    </w:p>
    <w:p w:rsidR="0099478E" w:rsidRPr="00A56178" w:rsidRDefault="0099478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56178">
        <w:rPr>
          <w:rFonts w:ascii="Times New Roman" w:eastAsia="DFKai-SB" w:hAnsi="Times New Roman"/>
          <w:b/>
          <w:sz w:val="28"/>
          <w:szCs w:val="28"/>
        </w:rPr>
        <w:t>Ph</w:t>
      </w:r>
      <w:r w:rsidRPr="00A56178">
        <w:rPr>
          <w:rFonts w:ascii="Times New Roman" w:eastAsia="DFKai-SB" w:hAnsi="Times New Roman"/>
          <w:b/>
          <w:sz w:val="28"/>
          <w:szCs w:val="28"/>
        </w:rPr>
        <w:t>ầ</w:t>
      </w:r>
      <w:r w:rsidRPr="00A56178">
        <w:rPr>
          <w:rFonts w:ascii="Times New Roman" w:eastAsia="DFKai-SB" w:hAnsi="Times New Roman"/>
          <w:b/>
          <w:sz w:val="28"/>
          <w:szCs w:val="28"/>
        </w:rPr>
        <w:t>n 7 h</w:t>
      </w:r>
      <w:r w:rsidRPr="00A56178">
        <w:rPr>
          <w:rFonts w:ascii="Times New Roman" w:eastAsia="DFKai-SB" w:hAnsi="Times New Roman"/>
          <w:b/>
          <w:sz w:val="28"/>
          <w:szCs w:val="28"/>
        </w:rPr>
        <w:t>ế</w:t>
      </w:r>
      <w:r w:rsidRPr="00A56178">
        <w:rPr>
          <w:rFonts w:ascii="Times New Roman" w:eastAsia="DFKai-SB" w:hAnsi="Times New Roman"/>
          <w:b/>
          <w:sz w:val="28"/>
          <w:szCs w:val="28"/>
        </w:rPr>
        <w:t>t</w:t>
      </w:r>
    </w:p>
    <w:p w:rsidR="0099478E" w:rsidRPr="00A56178" w:rsidRDefault="0099478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8E" w:rsidRPr="00A56178" w:rsidRDefault="0099478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PictureBullets"/>
      <w:bookmarkEnd w:id="0"/>
    </w:p>
    <w:sectPr w:rsidR="00BD3F1F" w:rsidRPr="00A56178" w:rsidSect="008F6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478E" w:rsidRDefault="0099478E">
      <w:r>
        <w:separator/>
      </w:r>
    </w:p>
  </w:endnote>
  <w:endnote w:type="continuationSeparator" w:id="0">
    <w:p w:rsidR="0099478E" w:rsidRDefault="009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Default="0099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Pr="002F07D5" w:rsidRDefault="0099478E" w:rsidP="00BD3F1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Pr="002F07D5" w:rsidRDefault="0099478E" w:rsidP="00BD3F1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478E" w:rsidRDefault="0099478E">
      <w:r>
        <w:separator/>
      </w:r>
    </w:p>
  </w:footnote>
  <w:footnote w:type="continuationSeparator" w:id="0">
    <w:p w:rsidR="0099478E" w:rsidRDefault="0099478E">
      <w:r>
        <w:continuationSeparator/>
      </w:r>
    </w:p>
  </w:footnote>
  <w:footnote w:id="1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(</w:t>
      </w:r>
      <w:r>
        <w:rPr>
          <w:rFonts w:ascii="Times New Roman" w:eastAsia="DFKai-SB" w:hAnsi="Times New Roman" w:hint="eastAsia"/>
          <w:sz w:val="24"/>
          <w:szCs w:val="24"/>
        </w:rPr>
        <w:t>使節</w:t>
      </w:r>
      <w:r>
        <w:rPr>
          <w:rFonts w:ascii="Times New Roman" w:hAnsi="Times New Roman"/>
          <w:sz w:val="24"/>
          <w:szCs w:val="24"/>
        </w:rPr>
        <w:t>):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t.</w:t>
      </w:r>
    </w:p>
  </w:footnote>
  <w:footnote w:id="2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Kháng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chính là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xâm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Trung Hoa.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các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rút sâu vào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a, thiên đô sang Trùng Khánh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Xuyên.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Trung Ương là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lâm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trung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giáo sư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Kinh thu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y.</w:t>
      </w:r>
    </w:p>
  </w:footnote>
  <w:footnote w:id="3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Các (</w:t>
      </w:r>
      <w:r>
        <w:rPr>
          <w:rFonts w:ascii="DFKai-SB" w:eastAsia="DFKai-SB" w:hAnsi="DFKai-SB" w:cs="Malgun Gothic" w:hint="eastAsia"/>
          <w:sz w:val="24"/>
          <w:szCs w:val="24"/>
        </w:rPr>
        <w:t>地閣</w:t>
      </w:r>
      <w:r>
        <w:rPr>
          <w:rFonts w:ascii="Times New Roman" w:hAnsi="Times New Roman"/>
          <w:sz w:val="24"/>
          <w:szCs w:val="24"/>
        </w:rPr>
        <w:t>) là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tương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trong khoa xem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t. Theo quan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Trung Hoa,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giàu có, phong lưu,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lâu,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các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n,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rãi, n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nang, không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m,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không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p,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n, hay lõm. Nhân Trung (</w:t>
      </w:r>
      <w:r>
        <w:rPr>
          <w:rFonts w:ascii="DFKai-SB" w:eastAsia="DFKai-SB" w:hAnsi="DFKai-SB" w:cs="Malgun Gothic" w:hint="eastAsia"/>
          <w:sz w:val="24"/>
          <w:szCs w:val="24"/>
        </w:rPr>
        <w:t>人中</w:t>
      </w:r>
      <w:r>
        <w:rPr>
          <w:rFonts w:ascii="Times New Roman" w:hAnsi="Times New Roman"/>
          <w:sz w:val="24"/>
          <w:szCs w:val="24"/>
        </w:rPr>
        <w:t>) là cái rãnh lõm 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mũi và mi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ng.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cho r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nhân trung dài,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ng, sâu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m con cháu.</w:t>
      </w:r>
    </w:p>
  </w:footnote>
  <w:footnote w:id="4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Trung Hoa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Thư Quán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Boundary,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khu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là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trên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n. Còn Quang Minh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Blue Pool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ngay trên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ng.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và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 cách nhau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eo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5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Quan do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ra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phong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cho con cháu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quan này là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ng, có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trông coi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Mi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u, cũng như chú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ho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dương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c. Bí thư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chính là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Chánh Văn Phòng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ty.</w:t>
      </w:r>
    </w:p>
  </w:footnote>
  <w:footnote w:id="6">
    <w:p w:rsidR="0099478E" w:rsidRDefault="0099478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“Gi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>n nh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m m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t c</w:t>
      </w:r>
      <w:r>
        <w:rPr>
          <w:rFonts w:ascii="Times New Roman" w:hAnsi="Times New Roman"/>
          <w:i/>
          <w:sz w:val="24"/>
          <w:szCs w:val="24"/>
        </w:rPr>
        <w:t>ấ</w:t>
      </w:r>
      <w:r>
        <w:rPr>
          <w:rFonts w:ascii="Times New Roman" w:hAnsi="Times New Roman"/>
          <w:i/>
          <w:sz w:val="24"/>
          <w:szCs w:val="24"/>
        </w:rPr>
        <w:t>p”</w:t>
      </w:r>
      <w:r>
        <w:rPr>
          <w:rFonts w:ascii="Times New Roman" w:hAnsi="Times New Roman"/>
          <w:sz w:val="24"/>
          <w:szCs w:val="24"/>
        </w:rPr>
        <w:t xml:space="preserve"> có nghĩa là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Lý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bí thư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ng,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hơn ông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Thành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p, nhưng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đãi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và tr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lương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không thua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Default="00994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Default="00994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78E" w:rsidRDefault="00994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34"/>
    <w:rsid w:val="009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232B-1370-4A6C-A368-5BC7E23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styleId="IntenseEmphasis">
    <w:name w:val="Intense Emphasis"/>
    <w:basedOn w:val="Normal"/>
    <w:uiPriority w:val="21"/>
    <w:qFormat/>
    <w:rPr>
      <w:i/>
      <w:iCs/>
      <w:color w:val="5B9BD5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14858</Words>
  <Characters>84694</Characters>
  <Application>Microsoft Office Word</Application>
  <DocSecurity>0</DocSecurity>
  <Lines>705</Lines>
  <Paragraphs>198</Paragraphs>
  <ScaleCrop>false</ScaleCrop>
  <Company/>
  <LinksUpToDate>false</LinksUpToDate>
  <CharactersWithSpaces>99354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